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B6D01" w14:textId="137FC359" w:rsidR="001F25E5" w:rsidRDefault="001F25E5" w:rsidP="00707159">
      <w:pPr>
        <w:pStyle w:val="Title"/>
      </w:pPr>
      <w:r>
        <w:t>Form 4:</w:t>
      </w:r>
    </w:p>
    <w:p w14:paraId="52517D67" w14:textId="3108653F" w:rsidR="006110D2" w:rsidRPr="00B86546" w:rsidRDefault="001F25E5" w:rsidP="00707159">
      <w:pPr>
        <w:pStyle w:val="Title"/>
      </w:pPr>
      <w:r w:rsidRPr="00B86546">
        <w:t>New Work Item Proposal</w:t>
      </w:r>
      <w:r w:rsidR="00733413">
        <w:t xml:space="preserve"> (NP)</w:t>
      </w:r>
    </w:p>
    <w:p w14:paraId="1B44C18C" w14:textId="77777777" w:rsidR="00344C41" w:rsidRPr="00C504DB" w:rsidRDefault="00344C41" w:rsidP="00C504DB">
      <w:pPr>
        <w:pStyle w:val="Underline"/>
      </w:pPr>
    </w:p>
    <w:p w14:paraId="37C1C544" w14:textId="77777777" w:rsidR="00C504DB" w:rsidRDefault="00C504DB" w:rsidP="00C504DB"/>
    <w:tbl>
      <w:tblPr>
        <w:tblStyle w:val="TableGrid1"/>
        <w:tblW w:w="9356" w:type="dxa"/>
        <w:tblLayout w:type="fixed"/>
        <w:tblCellMar>
          <w:top w:w="57" w:type="dxa"/>
          <w:left w:w="57" w:type="dxa"/>
          <w:bottom w:w="57" w:type="dxa"/>
          <w:right w:w="57" w:type="dxa"/>
        </w:tblCellMar>
        <w:tblLook w:val="04A0" w:firstRow="1" w:lastRow="0" w:firstColumn="1" w:lastColumn="0" w:noHBand="0" w:noVBand="1"/>
      </w:tblPr>
      <w:tblGrid>
        <w:gridCol w:w="4678"/>
        <w:gridCol w:w="4678"/>
      </w:tblGrid>
      <w:tr w:rsidR="00156772" w:rsidRPr="006110D2" w14:paraId="12756602" w14:textId="77777777" w:rsidTr="00E61A9D">
        <w:trPr>
          <w:cantSplit/>
        </w:trPr>
        <w:tc>
          <w:tcPr>
            <w:tcW w:w="4678" w:type="dxa"/>
            <w:shd w:val="clear" w:color="auto" w:fill="auto"/>
          </w:tcPr>
          <w:p w14:paraId="1FB99E64" w14:textId="77777777" w:rsidR="00156772" w:rsidRPr="00591C6C" w:rsidRDefault="00156772" w:rsidP="00A62B5D">
            <w:pPr>
              <w:rPr>
                <w:b/>
                <w:bCs/>
              </w:rPr>
            </w:pPr>
            <w:r>
              <w:rPr>
                <w:b/>
                <w:bCs/>
              </w:rPr>
              <w:t>Circulation date</w:t>
            </w:r>
          </w:p>
          <w:sdt>
            <w:sdtPr>
              <w:id w:val="-484015144"/>
              <w:placeholder>
                <w:docPart w:val="1A882A507932427DB401ADB8180D46A7"/>
              </w:placeholder>
              <w:showingPlcHdr/>
              <w:date>
                <w:dateFormat w:val="yyyy-MM-dd"/>
                <w:lid w:val="en-GB"/>
                <w:storeMappedDataAs w:val="dateTime"/>
                <w:calendar w:val="gregorian"/>
              </w:date>
            </w:sdtPr>
            <w:sdtEndPr/>
            <w:sdtContent>
              <w:p w14:paraId="2EFE3041" w14:textId="77777777" w:rsidR="00156772" w:rsidRPr="001F25E5" w:rsidRDefault="00156772" w:rsidP="00A62B5D">
                <w:r w:rsidRPr="0033154E">
                  <w:rPr>
                    <w:rStyle w:val="PlaceholderText"/>
                  </w:rPr>
                  <w:t>Click here to enter a date.</w:t>
                </w:r>
              </w:p>
            </w:sdtContent>
          </w:sdt>
          <w:p w14:paraId="688E03DB" w14:textId="77777777" w:rsidR="00156772" w:rsidRDefault="00156772" w:rsidP="00A62B5D"/>
          <w:p w14:paraId="2B36C506" w14:textId="77777777" w:rsidR="00156772" w:rsidRPr="00591C6C" w:rsidRDefault="00156772" w:rsidP="00A62B5D">
            <w:pPr>
              <w:rPr>
                <w:b/>
                <w:bCs/>
              </w:rPr>
            </w:pPr>
            <w:r>
              <w:rPr>
                <w:b/>
                <w:bCs/>
              </w:rPr>
              <w:t>Closing date for voting</w:t>
            </w:r>
          </w:p>
          <w:sdt>
            <w:sdtPr>
              <w:id w:val="1906873825"/>
              <w:placeholder>
                <w:docPart w:val="1A882A507932427DB401ADB8180D46A7"/>
              </w:placeholder>
              <w:showingPlcHdr/>
              <w:date>
                <w:dateFormat w:val="yyyy-MM-dd"/>
                <w:lid w:val="en-GB"/>
                <w:storeMappedDataAs w:val="dateTime"/>
                <w:calendar w:val="gregorian"/>
              </w:date>
            </w:sdtPr>
            <w:sdtEndPr/>
            <w:sdtContent>
              <w:p w14:paraId="6F313033" w14:textId="77777777" w:rsidR="00156772" w:rsidRPr="006110D2" w:rsidRDefault="00156772" w:rsidP="00A62B5D">
                <w:r w:rsidRPr="0033154E">
                  <w:rPr>
                    <w:rStyle w:val="PlaceholderText"/>
                  </w:rPr>
                  <w:t>Click here to enter a date.</w:t>
                </w:r>
              </w:p>
            </w:sdtContent>
          </w:sdt>
        </w:tc>
        <w:tc>
          <w:tcPr>
            <w:tcW w:w="4678" w:type="dxa"/>
            <w:vMerge w:val="restart"/>
            <w:shd w:val="clear" w:color="auto" w:fill="auto"/>
          </w:tcPr>
          <w:p w14:paraId="4D12F722" w14:textId="77777777" w:rsidR="00156772" w:rsidRPr="00591C6C" w:rsidRDefault="00156772" w:rsidP="009F1251">
            <w:pPr>
              <w:rPr>
                <w:b/>
                <w:bCs/>
              </w:rPr>
            </w:pPr>
            <w:r w:rsidRPr="00591C6C">
              <w:rPr>
                <w:b/>
                <w:bCs/>
              </w:rPr>
              <w:t>Reference number:</w:t>
            </w:r>
            <w:r w:rsidRPr="00591C6C">
              <w:t xml:space="preserve"> </w:t>
            </w:r>
            <w:sdt>
              <w:sdtPr>
                <w:id w:val="1234356464"/>
                <w:placeholder>
                  <w:docPart w:val="216C838DD28D428B85753FFCF7E48D7F"/>
                </w:placeholder>
                <w:showingPlcHdr/>
              </w:sdtPr>
              <w:sdtEndPr/>
              <w:sdtContent>
                <w:r w:rsidR="009F1251" w:rsidRPr="00101A31">
                  <w:rPr>
                    <w:rStyle w:val="PlaceholderText"/>
                  </w:rPr>
                  <w:t>Enter Number</w:t>
                </w:r>
              </w:sdtContent>
            </w:sdt>
          </w:p>
          <w:p w14:paraId="6B9FAEB0" w14:textId="2F4B559A" w:rsidR="00156772" w:rsidRDefault="00156772" w:rsidP="00A62B5D">
            <w:r>
              <w:t>(to be given by</w:t>
            </w:r>
            <w:r w:rsidR="00D73720">
              <w:t xml:space="preserve"> ISO</w:t>
            </w:r>
            <w:r>
              <w:t xml:space="preserve"> Central Secretariat)</w:t>
            </w:r>
          </w:p>
          <w:p w14:paraId="67FD7FE2" w14:textId="77777777" w:rsidR="00156772" w:rsidRDefault="00156772" w:rsidP="00A62B5D">
            <w:pPr>
              <w:tabs>
                <w:tab w:val="left" w:pos="2495"/>
              </w:tabs>
              <w:rPr>
                <w:b/>
                <w:bCs/>
              </w:rPr>
            </w:pPr>
          </w:p>
          <w:p w14:paraId="031FFB50" w14:textId="72E19053" w:rsidR="00156772" w:rsidRPr="00591C6C" w:rsidRDefault="00156772" w:rsidP="009F1251">
            <w:pPr>
              <w:tabs>
                <w:tab w:val="left" w:pos="2495"/>
              </w:tabs>
            </w:pPr>
            <w:r w:rsidRPr="00591C6C">
              <w:rPr>
                <w:b/>
                <w:bCs/>
              </w:rPr>
              <w:t>ISO</w:t>
            </w:r>
            <w:r w:rsidR="00DD764F">
              <w:rPr>
                <w:b/>
                <w:bCs/>
              </w:rPr>
              <w:t>/IEC</w:t>
            </w:r>
            <w:r w:rsidR="00DD764F">
              <w:t>/</w:t>
            </w:r>
            <w:sdt>
              <w:sdtPr>
                <w:id w:val="1030995222"/>
                <w:placeholder>
                  <w:docPart w:val="A6A8F76DBBC2479585AB2C08F89D9A59"/>
                </w:placeholder>
              </w:sdtPr>
              <w:sdtEndPr/>
              <w:sdtContent>
                <w:r w:rsidR="00DD764F">
                  <w:t>JTC 1</w:t>
                </w:r>
              </w:sdtContent>
            </w:sdt>
            <w:r w:rsidRPr="00591C6C">
              <w:rPr>
                <w:b/>
                <w:bCs/>
              </w:rPr>
              <w:t>/SC</w:t>
            </w:r>
            <w:r w:rsidRPr="009F1251">
              <w:t xml:space="preserve"> </w:t>
            </w:r>
            <w:sdt>
              <w:sdtPr>
                <w:id w:val="-1435354251"/>
                <w:placeholder>
                  <w:docPart w:val="1986261D4BB5473D925089DDD29C43AF"/>
                </w:placeholder>
              </w:sdtPr>
              <w:sdtEndPr/>
              <w:sdtContent>
                <w:r w:rsidR="00DD764F">
                  <w:t>22</w:t>
                </w:r>
              </w:sdtContent>
            </w:sdt>
          </w:p>
          <w:p w14:paraId="7CF8E95A" w14:textId="77777777" w:rsidR="00156772" w:rsidRDefault="00156772" w:rsidP="00A62B5D"/>
          <w:p w14:paraId="741D11DD" w14:textId="77777777" w:rsidR="00156772" w:rsidRDefault="00CB0895" w:rsidP="00B86546">
            <w:pPr>
              <w:pStyle w:val="NormalHanging8mm"/>
            </w:pPr>
            <w:sdt>
              <w:sdtPr>
                <w:id w:val="-1392196333"/>
                <w14:checkbox>
                  <w14:checked w14:val="0"/>
                  <w14:checkedState w14:val="2612" w14:font="MS Gothic"/>
                  <w14:uncheckedState w14:val="2610" w14:font="MS Gothic"/>
                </w14:checkbox>
              </w:sdtPr>
              <w:sdtEndPr/>
              <w:sdtContent>
                <w:r w:rsidR="00156772">
                  <w:rPr>
                    <w:rFonts w:ascii="MS Gothic" w:eastAsia="MS Gothic" w:hAnsi="MS Gothic" w:hint="eastAsia"/>
                  </w:rPr>
                  <w:t>☐</w:t>
                </w:r>
              </w:sdtContent>
            </w:sdt>
            <w:r w:rsidR="00156772">
              <w:tab/>
            </w:r>
            <w:r w:rsidR="00156772" w:rsidRPr="001F25E5">
              <w:t>Proposal for a new PC</w:t>
            </w:r>
          </w:p>
          <w:p w14:paraId="1A4338E8" w14:textId="77777777" w:rsidR="00156772" w:rsidRDefault="00156772" w:rsidP="00A62B5D">
            <w:pPr>
              <w:rPr>
                <w:b/>
                <w:bCs/>
              </w:rPr>
            </w:pPr>
          </w:p>
          <w:p w14:paraId="1FEAEC3B" w14:textId="77777777" w:rsidR="00156772" w:rsidRPr="006110D2" w:rsidRDefault="00156772" w:rsidP="00A62B5D">
            <w:r w:rsidRPr="001F25E5">
              <w:rPr>
                <w:b/>
                <w:bCs/>
              </w:rPr>
              <w:t>N</w:t>
            </w:r>
            <w:r>
              <w:rPr>
                <w:b/>
                <w:bCs/>
              </w:rPr>
              <w:t xml:space="preserve"> </w:t>
            </w:r>
            <w:sdt>
              <w:sdtPr>
                <w:rPr>
                  <w:b/>
                  <w:bCs/>
                </w:rPr>
                <w:id w:val="2114240652"/>
                <w:placeholder>
                  <w:docPart w:val="194640B24B9940D58AE67A675A53B3AE"/>
                </w:placeholder>
                <w:showingPlcHdr/>
              </w:sdtPr>
              <w:sdtEndPr/>
              <w:sdtContent>
                <w:r w:rsidRPr="0033154E">
                  <w:rPr>
                    <w:rStyle w:val="PlaceholderText"/>
                  </w:rPr>
                  <w:t>Click here to enter text.</w:t>
                </w:r>
              </w:sdtContent>
            </w:sdt>
          </w:p>
        </w:tc>
      </w:tr>
      <w:tr w:rsidR="00156772" w:rsidRPr="006110D2" w14:paraId="4D262CE2" w14:textId="77777777" w:rsidTr="005556AA">
        <w:trPr>
          <w:cantSplit/>
        </w:trPr>
        <w:tc>
          <w:tcPr>
            <w:tcW w:w="4678" w:type="dxa"/>
          </w:tcPr>
          <w:p w14:paraId="3CD714A6" w14:textId="27850D90" w:rsidR="00156772" w:rsidRPr="00591C6C" w:rsidRDefault="00156772" w:rsidP="002E6A10">
            <w:pPr>
              <w:rPr>
                <w:b/>
                <w:bCs/>
              </w:rPr>
            </w:pPr>
            <w:r w:rsidRPr="00591C6C">
              <w:rPr>
                <w:b/>
                <w:bCs/>
              </w:rPr>
              <w:t>Proposer</w:t>
            </w:r>
          </w:p>
          <w:p w14:paraId="59E87157" w14:textId="1EA905C6" w:rsidR="002E6A10" w:rsidRDefault="00CB0895" w:rsidP="002E6A10">
            <w:pPr>
              <w:pStyle w:val="NormalHanging8mm"/>
            </w:pPr>
            <w:sdt>
              <w:sdtPr>
                <w:id w:val="476418239"/>
                <w14:checkbox>
                  <w14:checked w14:val="0"/>
                  <w14:checkedState w14:val="2612" w14:font="MS Gothic"/>
                  <w14:uncheckedState w14:val="2610" w14:font="MS Gothic"/>
                </w14:checkbox>
              </w:sdtPr>
              <w:sdtEndPr/>
              <w:sdtContent>
                <w:r w:rsidR="002E6A10">
                  <w:rPr>
                    <w:rFonts w:ascii="MS Gothic" w:eastAsia="MS Gothic" w:hAnsi="MS Gothic" w:hint="eastAsia"/>
                  </w:rPr>
                  <w:t>☐</w:t>
                </w:r>
              </w:sdtContent>
            </w:sdt>
            <w:r w:rsidR="002E6A10">
              <w:tab/>
              <w:t>ISO member body</w:t>
            </w:r>
            <w:r w:rsidR="00545C8A">
              <w:t>:</w:t>
            </w:r>
          </w:p>
          <w:p w14:paraId="24A08916" w14:textId="45510EB7" w:rsidR="00156772" w:rsidRDefault="00CB0895" w:rsidP="002E6A10">
            <w:pPr>
              <w:pStyle w:val="NormalIndent2"/>
              <w:ind w:left="454"/>
            </w:pPr>
            <w:sdt>
              <w:sdtPr>
                <w:id w:val="1845367237"/>
                <w:placeholder>
                  <w:docPart w:val="2619A2E8B5F7499D8F051F18042C6035"/>
                </w:placeholder>
                <w:showingPlcHdr/>
              </w:sdtPr>
              <w:sdtEndPr/>
              <w:sdtContent>
                <w:r w:rsidR="00156772" w:rsidRPr="0033154E">
                  <w:rPr>
                    <w:rStyle w:val="PlaceholderText"/>
                  </w:rPr>
                  <w:t>Click here to enter text.</w:t>
                </w:r>
              </w:sdtContent>
            </w:sdt>
          </w:p>
          <w:p w14:paraId="3DB7D5B4" w14:textId="63AFFCD2" w:rsidR="002E6A10" w:rsidRDefault="00CB0895" w:rsidP="002E6A10">
            <w:pPr>
              <w:pStyle w:val="NormalHanging8mm"/>
            </w:pPr>
            <w:sdt>
              <w:sdtPr>
                <w:id w:val="1558353424"/>
                <w14:checkbox>
                  <w14:checked w14:val="1"/>
                  <w14:checkedState w14:val="2612" w14:font="MS Gothic"/>
                  <w14:uncheckedState w14:val="2610" w14:font="MS Gothic"/>
                </w14:checkbox>
              </w:sdtPr>
              <w:sdtEndPr/>
              <w:sdtContent>
                <w:r w:rsidR="00DD764F">
                  <w:rPr>
                    <w:rFonts w:ascii="MS Gothic" w:eastAsia="MS Gothic" w:hAnsi="MS Gothic" w:hint="eastAsia"/>
                  </w:rPr>
                  <w:t>☒</w:t>
                </w:r>
              </w:sdtContent>
            </w:sdt>
            <w:r w:rsidR="002E6A10">
              <w:tab/>
            </w:r>
            <w:r w:rsidR="0075486A">
              <w:t>Committee</w:t>
            </w:r>
            <w:r w:rsidR="00545C8A">
              <w:t>, liaison or other</w:t>
            </w:r>
            <w:r w:rsidR="00670C64">
              <w:rPr>
                <w:rFonts w:cs="Arial"/>
              </w:rPr>
              <w:t>¹</w:t>
            </w:r>
            <w:r w:rsidR="00545C8A">
              <w:t>:</w:t>
            </w:r>
          </w:p>
          <w:p w14:paraId="089EAA4D" w14:textId="4AC5948E" w:rsidR="0075486A" w:rsidRPr="006110D2" w:rsidRDefault="00CB0895" w:rsidP="0075486A">
            <w:pPr>
              <w:pStyle w:val="NormalIndent2"/>
              <w:ind w:left="454"/>
            </w:pPr>
            <w:sdt>
              <w:sdtPr>
                <w:id w:val="242609429"/>
                <w:placeholder>
                  <w:docPart w:val="D1F06B5969494CF9AE85D481BB17FFD3"/>
                </w:placeholder>
                <w:showingPlcHdr/>
              </w:sdtPr>
              <w:sdtEndPr/>
              <w:sdtContent>
                <w:r w:rsidR="002E6A10" w:rsidRPr="0033154E">
                  <w:rPr>
                    <w:rStyle w:val="PlaceholderText"/>
                  </w:rPr>
                  <w:t>Click here to enter text.</w:t>
                </w:r>
              </w:sdtContent>
            </w:sdt>
          </w:p>
        </w:tc>
        <w:tc>
          <w:tcPr>
            <w:tcW w:w="4678" w:type="dxa"/>
            <w:vMerge/>
          </w:tcPr>
          <w:p w14:paraId="49F8140E" w14:textId="77777777" w:rsidR="00156772" w:rsidRPr="006110D2" w:rsidRDefault="00156772" w:rsidP="00A62B5D"/>
        </w:tc>
      </w:tr>
      <w:tr w:rsidR="00156772" w:rsidRPr="006110D2" w14:paraId="108FC5BF" w14:textId="77777777" w:rsidTr="005556AA">
        <w:trPr>
          <w:cantSplit/>
        </w:trPr>
        <w:tc>
          <w:tcPr>
            <w:tcW w:w="4678" w:type="dxa"/>
          </w:tcPr>
          <w:p w14:paraId="4C94C519" w14:textId="77777777" w:rsidR="00156772" w:rsidRPr="00591C6C" w:rsidRDefault="00156772" w:rsidP="00A62B5D">
            <w:pPr>
              <w:rPr>
                <w:b/>
                <w:bCs/>
              </w:rPr>
            </w:pPr>
            <w:r w:rsidRPr="00591C6C">
              <w:rPr>
                <w:b/>
                <w:bCs/>
              </w:rPr>
              <w:t>Secretariat</w:t>
            </w:r>
          </w:p>
          <w:sdt>
            <w:sdtPr>
              <w:id w:val="1897313824"/>
              <w:placeholder>
                <w:docPart w:val="6A56A8B1C3D64D119190C20EC0C4294A"/>
              </w:placeholder>
              <w:showingPlcHdr/>
            </w:sdtPr>
            <w:sdtEndPr/>
            <w:sdtContent>
              <w:p w14:paraId="025A389C" w14:textId="77777777" w:rsidR="00156772" w:rsidRPr="006110D2" w:rsidRDefault="00156772" w:rsidP="00A62B5D">
                <w:r w:rsidRPr="0033154E">
                  <w:rPr>
                    <w:rStyle w:val="PlaceholderText"/>
                  </w:rPr>
                  <w:t>Click here to enter text.</w:t>
                </w:r>
              </w:p>
            </w:sdtContent>
          </w:sdt>
        </w:tc>
        <w:tc>
          <w:tcPr>
            <w:tcW w:w="4678" w:type="dxa"/>
            <w:vMerge/>
          </w:tcPr>
          <w:p w14:paraId="5A3A7B0F" w14:textId="77777777" w:rsidR="00156772" w:rsidRPr="006110D2" w:rsidRDefault="00156772" w:rsidP="00A62B5D"/>
        </w:tc>
      </w:tr>
    </w:tbl>
    <w:p w14:paraId="76A1EBF4" w14:textId="77777777" w:rsidR="00A62B5D" w:rsidRDefault="00A62B5D" w:rsidP="004730C5"/>
    <w:p w14:paraId="3CE5D8FE" w14:textId="69608846" w:rsidR="001F25E5" w:rsidRPr="001F25E5" w:rsidRDefault="001F25E5" w:rsidP="001F25E5">
      <w:r w:rsidRPr="001F25E5">
        <w:t>A proposal for a new work item within the scope of an existing committee shall be submitted to the secretariat of that committee</w:t>
      </w:r>
      <w:r w:rsidR="00D325B9">
        <w:t>.</w:t>
      </w:r>
      <w:r w:rsidRPr="001F25E5">
        <w:t xml:space="preserve"> </w:t>
      </w:r>
    </w:p>
    <w:p w14:paraId="58C24ABC" w14:textId="77777777" w:rsidR="001F25E5" w:rsidRPr="001F25E5" w:rsidRDefault="001F25E5" w:rsidP="001F25E5"/>
    <w:p w14:paraId="30B9EC8F" w14:textId="64D8422D" w:rsidR="001F25E5" w:rsidRPr="002E6A10" w:rsidRDefault="00670C64" w:rsidP="001F25E5">
      <w:pPr>
        <w:rPr>
          <w:spacing w:val="-4"/>
        </w:rPr>
      </w:pPr>
      <w:r>
        <w:rPr>
          <w:rFonts w:cs="Arial"/>
          <w:spacing w:val="-4"/>
        </w:rPr>
        <w:t>¹</w:t>
      </w:r>
      <w:proofErr w:type="gramStart"/>
      <w:r w:rsidR="001F25E5" w:rsidRPr="002E6A10">
        <w:rPr>
          <w:spacing w:val="-4"/>
        </w:rPr>
        <w:t>The</w:t>
      </w:r>
      <w:proofErr w:type="gramEnd"/>
      <w:r w:rsidR="001F25E5" w:rsidRPr="002E6A10">
        <w:rPr>
          <w:spacing w:val="-4"/>
        </w:rPr>
        <w:t xml:space="preserve"> proposer of a new work item may be a member body of ISO, the secretariat itself, another technical committee or subcommittee, an organization in liaison, the Technical Management Board or one of the advisory groups, or the Secretary-General.</w:t>
      </w:r>
      <w:r w:rsidR="00733413" w:rsidRPr="002E6A10">
        <w:rPr>
          <w:spacing w:val="-4"/>
        </w:rPr>
        <w:t xml:space="preserve"> See ISO/IEC Directives Part 1, </w:t>
      </w:r>
      <w:hyperlink r:id="rId8" w:anchor="_idTextAnchor138" w:history="1">
        <w:r w:rsidR="00733413" w:rsidRPr="002E6A10">
          <w:rPr>
            <w:rStyle w:val="Hyperlink"/>
            <w:spacing w:val="-4"/>
          </w:rPr>
          <w:t>Clause 2.3.2</w:t>
        </w:r>
      </w:hyperlink>
      <w:r w:rsidR="00733413" w:rsidRPr="002E6A10">
        <w:rPr>
          <w:spacing w:val="-4"/>
        </w:rPr>
        <w:t>.</w:t>
      </w:r>
    </w:p>
    <w:p w14:paraId="67B4F0C1" w14:textId="77777777" w:rsidR="005D750B" w:rsidRDefault="005D750B" w:rsidP="001F25E5"/>
    <w:p w14:paraId="23850EE8" w14:textId="77777777" w:rsidR="005D750B" w:rsidRDefault="005D750B" w:rsidP="005D750B">
      <w:r>
        <w:t>The proposer(s) of the new work item proposal shall:</w:t>
      </w:r>
    </w:p>
    <w:p w14:paraId="4299983F" w14:textId="77777777" w:rsidR="005D750B" w:rsidRDefault="005D750B" w:rsidP="002E6A10">
      <w:pPr>
        <w:pStyle w:val="ListBullet"/>
      </w:pPr>
      <w:r>
        <w:t>make every effort to provide a first working draft for discussion, or at least an outline of a working draft;</w:t>
      </w:r>
    </w:p>
    <w:p w14:paraId="19728B0C" w14:textId="77777777" w:rsidR="005D750B" w:rsidRDefault="005D750B" w:rsidP="002E6A10">
      <w:pPr>
        <w:pStyle w:val="ListBullet"/>
      </w:pPr>
      <w:r>
        <w:t>nominate a project leader;</w:t>
      </w:r>
    </w:p>
    <w:p w14:paraId="5A4CFCE3" w14:textId="77777777" w:rsidR="005D750B" w:rsidRPr="001F25E5" w:rsidRDefault="005D750B" w:rsidP="002E6A10">
      <w:pPr>
        <w:pStyle w:val="ListBullet"/>
      </w:pPr>
      <w:r>
        <w:t>discuss the proposal with the committee leadership prior to submitting the appropriate form, to decide on an appropriate development track (based on market needs) and draft a project plan including key milestones and the proposed date of the first meeting.</w:t>
      </w:r>
    </w:p>
    <w:p w14:paraId="568E6CC7" w14:textId="77777777" w:rsidR="001F25E5" w:rsidRPr="001F25E5" w:rsidRDefault="001F25E5" w:rsidP="002E6A10"/>
    <w:p w14:paraId="30EFDFBE" w14:textId="77777777" w:rsidR="001F25E5" w:rsidRPr="001F25E5" w:rsidRDefault="001F25E5" w:rsidP="001F25E5">
      <w:r w:rsidRPr="001F25E5">
        <w:t>The proposal will be circulated to the P-members of the technical committee or subcommittee for voting, and to the O-members for information.</w:t>
      </w:r>
    </w:p>
    <w:p w14:paraId="7D674081" w14:textId="77777777" w:rsidR="001F25E5" w:rsidRPr="001F25E5" w:rsidRDefault="001F25E5" w:rsidP="001F25E5"/>
    <w:p w14:paraId="7D2295D0" w14:textId="77777777" w:rsidR="00B86546" w:rsidRDefault="00DE49C3" w:rsidP="001F25E5">
      <w:pPr>
        <w:rPr>
          <w:b/>
          <w:bCs/>
        </w:rPr>
      </w:pPr>
      <w:r>
        <w:rPr>
          <w:b/>
          <w:bCs/>
        </w:rPr>
        <w:t>IMPORTANT NOTE</w:t>
      </w:r>
    </w:p>
    <w:p w14:paraId="32DA3DA1" w14:textId="77777777" w:rsidR="001F25E5" w:rsidRPr="001F25E5" w:rsidRDefault="001F25E5" w:rsidP="001F25E5">
      <w:pPr>
        <w:rPr>
          <w:b/>
          <w:bCs/>
        </w:rPr>
      </w:pPr>
      <w:r w:rsidRPr="001F25E5">
        <w:rPr>
          <w:b/>
          <w:bCs/>
        </w:rPr>
        <w:t>Proposals without adequate justification risk rejection or referral to originator.</w:t>
      </w:r>
    </w:p>
    <w:p w14:paraId="797B2712" w14:textId="77777777" w:rsidR="001F25E5" w:rsidRPr="001F25E5" w:rsidRDefault="001F25E5" w:rsidP="001F25E5"/>
    <w:p w14:paraId="0496D8BA" w14:textId="6DA35F3A" w:rsidR="001F25E5" w:rsidRPr="00CD60A7" w:rsidRDefault="001F25E5" w:rsidP="001F25E5">
      <w:pPr>
        <w:rPr>
          <w:rStyle w:val="Hyperlink"/>
        </w:rPr>
      </w:pPr>
      <w:r w:rsidRPr="001F25E5">
        <w:t xml:space="preserve">Guidelines for proposing and justifying a new work item are contained </w:t>
      </w:r>
      <w:r w:rsidR="00CD60A7">
        <w:fldChar w:fldCharType="begin"/>
      </w:r>
      <w:r w:rsidR="00CD60A7">
        <w:instrText xml:space="preserve"> HYPERLINK "https://www.iso.org/sites/directives/current/part1/index.xhtml" \l "_idTextAnchor310" </w:instrText>
      </w:r>
      <w:r w:rsidR="00CD60A7">
        <w:fldChar w:fldCharType="separate"/>
      </w:r>
      <w:r w:rsidRPr="00CD60A7">
        <w:rPr>
          <w:rStyle w:val="Hyperlink"/>
        </w:rPr>
        <w:t>in Annex C of the ISO/IEC Directives, Part 1.</w:t>
      </w:r>
    </w:p>
    <w:p w14:paraId="2A04FC5D" w14:textId="01A993FF" w:rsidR="001F25E5" w:rsidRPr="001F25E5" w:rsidRDefault="00CD60A7" w:rsidP="001F25E5">
      <w:r>
        <w:fldChar w:fldCharType="end"/>
      </w:r>
    </w:p>
    <w:p w14:paraId="1C523662" w14:textId="77777777" w:rsidR="001F25E5" w:rsidRPr="002E6A10" w:rsidRDefault="00CB0895" w:rsidP="001F25E5">
      <w:pPr>
        <w:pStyle w:val="NormalHanging8mm"/>
        <w:rPr>
          <w:spacing w:val="-8"/>
        </w:rPr>
      </w:pPr>
      <w:sdt>
        <w:sdtPr>
          <w:id w:val="1513886116"/>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2E6A10">
        <w:rPr>
          <w:spacing w:val="-8"/>
        </w:rPr>
        <w:t>The proposer has considered the guidance given in the Annex C during the preparation of the NP.</w:t>
      </w:r>
    </w:p>
    <w:p w14:paraId="18FD02BA" w14:textId="77777777" w:rsidR="005D750B" w:rsidRPr="001F25E5" w:rsidRDefault="005D750B" w:rsidP="001F25E5">
      <w:pPr>
        <w:pStyle w:val="NormalHanging8mm"/>
      </w:pPr>
    </w:p>
    <w:p w14:paraId="3D5E6B18" w14:textId="77777777" w:rsidR="005D750B" w:rsidRPr="005D750B" w:rsidRDefault="005D750B" w:rsidP="005D750B">
      <w:pPr>
        <w:rPr>
          <w:lang w:val="en-US"/>
        </w:rPr>
      </w:pPr>
      <w:r>
        <w:rPr>
          <w:lang w:val="en-US"/>
        </w:rPr>
        <w:t>Resource</w:t>
      </w:r>
      <w:r w:rsidRPr="005D750B">
        <w:rPr>
          <w:lang w:val="en-US"/>
        </w:rPr>
        <w:t xml:space="preserve"> availability:</w:t>
      </w:r>
    </w:p>
    <w:p w14:paraId="6A3F432B" w14:textId="7252DE8D" w:rsidR="005D750B" w:rsidRPr="005D750B" w:rsidRDefault="00CB0895" w:rsidP="002E6A10">
      <w:pPr>
        <w:pStyle w:val="NormalHanging8mm"/>
        <w:rPr>
          <w:lang w:val="en-US"/>
        </w:rPr>
      </w:pPr>
      <w:sdt>
        <w:sdtPr>
          <w:id w:val="218024347"/>
          <w14:checkbox>
            <w14:checked w14:val="0"/>
            <w14:checkedState w14:val="2612" w14:font="MS Gothic"/>
            <w14:uncheckedState w14:val="2610" w14:font="MS Gothic"/>
          </w14:checkbox>
        </w:sdtPr>
        <w:sdtEndPr/>
        <w:sdtContent>
          <w:r w:rsidR="002E6A10">
            <w:rPr>
              <w:rFonts w:ascii="MS Gothic" w:eastAsia="MS Gothic" w:hAnsi="MS Gothic" w:hint="eastAsia"/>
            </w:rPr>
            <w:t>☐</w:t>
          </w:r>
        </w:sdtContent>
      </w:sdt>
      <w:r w:rsidR="002E6A10">
        <w:tab/>
      </w:r>
      <w:r w:rsidR="005D750B" w:rsidRPr="005D750B">
        <w:rPr>
          <w:lang w:val="en-US"/>
        </w:rPr>
        <w:t>There are resources available to allow the development of the project to start immediatel</w:t>
      </w:r>
      <w:r w:rsidR="005D750B">
        <w:rPr>
          <w:lang w:val="en-US"/>
        </w:rPr>
        <w:t>y after project approval* (i.e.</w:t>
      </w:r>
      <w:r w:rsidR="005D750B" w:rsidRPr="005D750B">
        <w:rPr>
          <w:lang w:val="en-US"/>
        </w:rPr>
        <w:t xml:space="preserve"> project leader, related </w:t>
      </w:r>
      <w:r w:rsidR="002E6A10">
        <w:rPr>
          <w:lang w:val="en-US"/>
        </w:rPr>
        <w:t xml:space="preserve">WG or committee work </w:t>
      </w:r>
      <w:proofErr w:type="spellStart"/>
      <w:r w:rsidR="002E6A10">
        <w:rPr>
          <w:lang w:val="en-US"/>
        </w:rPr>
        <w:t>programme</w:t>
      </w:r>
      <w:proofErr w:type="spellEnd"/>
      <w:r w:rsidR="002E6A10">
        <w:rPr>
          <w:lang w:val="en-US"/>
        </w:rPr>
        <w:t>).</w:t>
      </w:r>
    </w:p>
    <w:p w14:paraId="04EC11F4" w14:textId="77777777" w:rsidR="002E6A10" w:rsidRDefault="002E6A10" w:rsidP="002E6A10">
      <w:pPr>
        <w:rPr>
          <w:lang w:val="en-US"/>
        </w:rPr>
      </w:pPr>
    </w:p>
    <w:p w14:paraId="1800C574" w14:textId="576FAD29" w:rsidR="001F25E5" w:rsidRPr="002E6A10" w:rsidRDefault="00545C8A" w:rsidP="002E6A10">
      <w:pPr>
        <w:pStyle w:val="FootnoteText"/>
        <w:rPr>
          <w:lang w:val="en-US"/>
        </w:rPr>
      </w:pPr>
      <w:r>
        <w:rPr>
          <w:lang w:val="en-US"/>
        </w:rPr>
        <w:t>*</w:t>
      </w:r>
      <w:r w:rsidR="005D750B" w:rsidRPr="002E6A10">
        <w:rPr>
          <w:lang w:val="en-US"/>
        </w:rPr>
        <w:t xml:space="preserve"> if not, it is recommended that the project is first registered as a preliminary work item (a Form 4 is not required for this) and when the development can start, Form 4 should be completed to initiate the NP ballot.</w:t>
      </w:r>
    </w:p>
    <w:p w14:paraId="54C26476" w14:textId="77777777" w:rsidR="001F25E5" w:rsidRPr="001F25E5" w:rsidRDefault="001F25E5" w:rsidP="00387B8B">
      <w:pPr>
        <w:keepNext/>
        <w:spacing w:after="120"/>
      </w:pPr>
      <w:r w:rsidRPr="00387B8B">
        <w:rPr>
          <w:b/>
          <w:bCs/>
          <w:sz w:val="26"/>
          <w:szCs w:val="26"/>
        </w:rPr>
        <w:lastRenderedPageBreak/>
        <w:t>Proposal</w:t>
      </w:r>
      <w:r w:rsidRPr="001F25E5">
        <w:t xml:space="preserve"> (to be completed by the proposer</w:t>
      </w:r>
      <w:r w:rsidR="005D750B" w:rsidRPr="005D750B">
        <w:t>, following discussio</w:t>
      </w:r>
      <w:r w:rsidR="005D750B">
        <w:t>n with the committee leadership</w:t>
      </w:r>
      <w:r w:rsidRPr="001F25E5">
        <w:t>)</w:t>
      </w:r>
    </w:p>
    <w:tbl>
      <w:tblPr>
        <w:tblStyle w:val="TableGrid1"/>
        <w:tblW w:w="9356" w:type="dxa"/>
        <w:tblLayout w:type="fixed"/>
        <w:tblCellMar>
          <w:top w:w="57" w:type="dxa"/>
          <w:left w:w="57" w:type="dxa"/>
          <w:bottom w:w="57" w:type="dxa"/>
          <w:right w:w="57" w:type="dxa"/>
        </w:tblCellMar>
        <w:tblLook w:val="04A0" w:firstRow="1" w:lastRow="0" w:firstColumn="1" w:lastColumn="0" w:noHBand="0" w:noVBand="1"/>
      </w:tblPr>
      <w:tblGrid>
        <w:gridCol w:w="3118"/>
        <w:gridCol w:w="1560"/>
        <w:gridCol w:w="1559"/>
        <w:gridCol w:w="3119"/>
      </w:tblGrid>
      <w:tr w:rsidR="001F25E5" w:rsidRPr="006110D2" w14:paraId="5A984617" w14:textId="77777777" w:rsidTr="00F56E73">
        <w:trPr>
          <w:cantSplit/>
        </w:trPr>
        <w:tc>
          <w:tcPr>
            <w:tcW w:w="9356" w:type="dxa"/>
            <w:gridSpan w:val="4"/>
          </w:tcPr>
          <w:p w14:paraId="4094E699" w14:textId="77777777" w:rsidR="001F25E5" w:rsidRPr="001F25E5" w:rsidRDefault="001F25E5" w:rsidP="00F56E73">
            <w:pPr>
              <w:jc w:val="left"/>
              <w:rPr>
                <w:b/>
                <w:bCs/>
              </w:rPr>
            </w:pPr>
            <w:r w:rsidRPr="001F25E5">
              <w:rPr>
                <w:b/>
                <w:bCs/>
              </w:rPr>
              <w:t>Ti</w:t>
            </w:r>
            <w:r w:rsidR="00DE49C3">
              <w:rPr>
                <w:b/>
                <w:bCs/>
              </w:rPr>
              <w:t>tle of the proposed deliverable</w:t>
            </w:r>
          </w:p>
          <w:p w14:paraId="2B5F4C5B" w14:textId="77777777" w:rsidR="001F25E5" w:rsidRDefault="001F25E5" w:rsidP="00F56E73">
            <w:pPr>
              <w:jc w:val="left"/>
              <w:rPr>
                <w:b/>
                <w:bCs/>
              </w:rPr>
            </w:pPr>
          </w:p>
          <w:p w14:paraId="0201118F" w14:textId="77777777" w:rsidR="001F25E5" w:rsidRPr="001F25E5" w:rsidRDefault="00DE49C3" w:rsidP="00F56E73">
            <w:pPr>
              <w:jc w:val="left"/>
              <w:rPr>
                <w:b/>
                <w:bCs/>
              </w:rPr>
            </w:pPr>
            <w:r>
              <w:rPr>
                <w:b/>
                <w:bCs/>
              </w:rPr>
              <w:t>English title</w:t>
            </w:r>
          </w:p>
          <w:p w14:paraId="0DD9E703" w14:textId="1DB94910" w:rsidR="00884EF8" w:rsidRPr="00BD083E" w:rsidRDefault="00884EF8" w:rsidP="00DD764F">
            <w:pPr>
              <w:pStyle w:val="Bibliography1"/>
              <w:tabs>
                <w:tab w:val="clear" w:pos="660"/>
                <w:tab w:val="left" w:pos="0"/>
              </w:tabs>
              <w:ind w:left="0" w:firstLine="0"/>
              <w:rPr>
                <w:sz w:val="28"/>
                <w:szCs w:val="28"/>
              </w:rPr>
            </w:pPr>
            <w:r>
              <w:rPr>
                <w:sz w:val="28"/>
                <w:szCs w:val="28"/>
              </w:rPr>
              <w:t xml:space="preserve">Programming languages – </w:t>
            </w:r>
            <w:r w:rsidRPr="00BD083E">
              <w:rPr>
                <w:sz w:val="28"/>
                <w:szCs w:val="28"/>
              </w:rPr>
              <w:t xml:space="preserve">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1: Language independent guidance</w:t>
            </w:r>
          </w:p>
          <w:p w14:paraId="4601CB39" w14:textId="77777777" w:rsidR="001F25E5" w:rsidRPr="001F25E5" w:rsidRDefault="00DE49C3" w:rsidP="00F56E73">
            <w:pPr>
              <w:jc w:val="left"/>
              <w:rPr>
                <w:b/>
                <w:bCs/>
              </w:rPr>
            </w:pPr>
            <w:r>
              <w:rPr>
                <w:b/>
                <w:bCs/>
              </w:rPr>
              <w:t>French title (if available)</w:t>
            </w:r>
          </w:p>
          <w:sdt>
            <w:sdtPr>
              <w:id w:val="1084412470"/>
              <w:placeholder>
                <w:docPart w:val="DefaultPlaceholder_1081868574"/>
              </w:placeholder>
              <w:showingPlcHdr/>
            </w:sdtPr>
            <w:sdtEndPr/>
            <w:sdtContent>
              <w:p w14:paraId="4DDE329B" w14:textId="77777777" w:rsidR="001F25E5" w:rsidRDefault="001F25E5" w:rsidP="00F56E73">
                <w:pPr>
                  <w:jc w:val="left"/>
                </w:pPr>
                <w:r w:rsidRPr="0033154E">
                  <w:rPr>
                    <w:rStyle w:val="PlaceholderText"/>
                  </w:rPr>
                  <w:t>Click here to enter text.</w:t>
                </w:r>
              </w:p>
            </w:sdtContent>
          </w:sdt>
          <w:p w14:paraId="60484989" w14:textId="77777777" w:rsidR="001F25E5" w:rsidRDefault="001F25E5" w:rsidP="00F56E73">
            <w:pPr>
              <w:jc w:val="left"/>
            </w:pPr>
          </w:p>
          <w:p w14:paraId="5039F5D1" w14:textId="2602DB64" w:rsidR="001F25E5" w:rsidRPr="001F25E5" w:rsidRDefault="001F25E5" w:rsidP="00F56E73">
            <w:pPr>
              <w:jc w:val="left"/>
              <w:rPr>
                <w:i/>
                <w:iCs/>
              </w:rPr>
            </w:pPr>
            <w:r w:rsidRPr="001F25E5">
              <w:rPr>
                <w:i/>
                <w:iCs/>
              </w:rPr>
              <w:t xml:space="preserve">(In the case of an amendment, revision or a new part of an existing document, </w:t>
            </w:r>
            <w:r w:rsidR="00733413">
              <w:rPr>
                <w:i/>
                <w:iCs/>
              </w:rPr>
              <w:t>include</w:t>
            </w:r>
            <w:r w:rsidR="00733413" w:rsidRPr="001F25E5">
              <w:rPr>
                <w:i/>
                <w:iCs/>
              </w:rPr>
              <w:t xml:space="preserve"> </w:t>
            </w:r>
            <w:r w:rsidRPr="001F25E5">
              <w:rPr>
                <w:i/>
                <w:iCs/>
              </w:rPr>
              <w:t>the reference number and current title)</w:t>
            </w:r>
          </w:p>
        </w:tc>
      </w:tr>
      <w:tr w:rsidR="001F25E5" w:rsidRPr="006110D2" w14:paraId="6B70116F" w14:textId="77777777" w:rsidTr="00F56E73">
        <w:trPr>
          <w:cantSplit/>
        </w:trPr>
        <w:tc>
          <w:tcPr>
            <w:tcW w:w="9356" w:type="dxa"/>
            <w:gridSpan w:val="4"/>
          </w:tcPr>
          <w:p w14:paraId="1EC5C12A" w14:textId="77777777" w:rsidR="001F25E5" w:rsidRDefault="001F25E5" w:rsidP="00F56E73">
            <w:pPr>
              <w:jc w:val="left"/>
              <w:rPr>
                <w:b/>
                <w:bCs/>
              </w:rPr>
            </w:pPr>
            <w:r w:rsidRPr="001F25E5">
              <w:rPr>
                <w:b/>
                <w:bCs/>
              </w:rPr>
              <w:t xml:space="preserve">Scope of the proposed </w:t>
            </w:r>
            <w:r w:rsidR="00DE49C3">
              <w:rPr>
                <w:b/>
                <w:bCs/>
              </w:rPr>
              <w:t>deliverable</w:t>
            </w:r>
          </w:p>
          <w:p w14:paraId="239035D0" w14:textId="77777777" w:rsidR="002E7F4C" w:rsidRPr="002E7F4C" w:rsidRDefault="002E7F4C" w:rsidP="00F56E73">
            <w:pPr>
              <w:jc w:val="left"/>
            </w:pPr>
          </w:p>
          <w:sdt>
            <w:sdtPr>
              <w:id w:val="1568543172"/>
              <w:placeholder>
                <w:docPart w:val="35C9F4A83C7A47B79FCAFD79CC7C8188"/>
              </w:placeholder>
            </w:sdtPr>
            <w:sdtEndPr/>
            <w:sdtContent>
              <w:sdt>
                <w:sdtPr>
                  <w:id w:val="1240595586"/>
                  <w:placeholder>
                    <w:docPart w:val="DefaultPlaceholder_1081868574"/>
                  </w:placeholder>
                </w:sdtPr>
                <w:sdtEndPr/>
                <w:sdtContent>
                  <w:p w14:paraId="43E4C625" w14:textId="77777777" w:rsidR="00884EF8" w:rsidRPr="00574981" w:rsidRDefault="00884EF8" w:rsidP="00884EF8">
                    <w:r w:rsidRPr="00574981">
                      <w:t xml:space="preserve">This </w:t>
                    </w:r>
                    <w:r>
                      <w:t>document</w:t>
                    </w:r>
                    <w:r w:rsidRPr="00574981">
                      <w:t xml:space="preserve"> </w:t>
                    </w:r>
                    <w:r>
                      <w:t>identifies</w:t>
                    </w:r>
                    <w:r w:rsidRPr="00574981">
                      <w:t xml:space="preserve"> software programming language vulnerabilities to be avoided in the development of systems where assured behaviour is required for security, safety, mission-critical and business-critical software.</w:t>
                    </w:r>
                    <w:r>
                      <w:t xml:space="preserve"> </w:t>
                    </w:r>
                    <w:r w:rsidRPr="00574981">
                      <w:t>In general, this guidance is applicable to the software developed, reviewed, or maintained for any application.</w:t>
                    </w:r>
                  </w:p>
                  <w:p w14:paraId="3A9257B4" w14:textId="63EB8D6E" w:rsidR="00884EF8" w:rsidRDefault="000123AB" w:rsidP="00884EF8">
                    <w:r>
                      <w:t xml:space="preserve">This document is Part 1 of a series. </w:t>
                    </w:r>
                    <w:r w:rsidR="00884EF8" w:rsidRPr="00574981">
                      <w:t>Vulnerabilities</w:t>
                    </w:r>
                    <w:r>
                      <w:t xml:space="preserve"> and their mitigations are described </w:t>
                    </w:r>
                    <w:r w:rsidR="00884EF8">
                      <w:t xml:space="preserve">in this document </w:t>
                    </w:r>
                    <w:r w:rsidR="00884EF8" w:rsidRPr="00574981">
                      <w:t>in a generic manner that is applicable to a broad range of programming languages.</w:t>
                    </w:r>
                    <w:r w:rsidR="00884EF8">
                      <w:t xml:space="preserve"> </w:t>
                    </w:r>
                  </w:p>
                  <w:p w14:paraId="1B3B5B33" w14:textId="1C5A7D6C" w:rsidR="00884EF8" w:rsidRPr="00574981" w:rsidRDefault="00884EF8" w:rsidP="00884EF8">
                    <w:r>
                      <w:t xml:space="preserve">This document is supported by other </w:t>
                    </w:r>
                    <w:r w:rsidR="000123AB">
                      <w:t>Parts</w:t>
                    </w:r>
                    <w:r>
                      <w:t xml:space="preserve"> in this series that specify ho</w:t>
                    </w:r>
                    <w:r w:rsidR="000123AB">
                      <w:t>w</w:t>
                    </w:r>
                    <w:r>
                      <w:t xml:space="preserve"> vulnerabilities</w:t>
                    </w:r>
                    <w:r w:rsidR="000123AB">
                      <w:t xml:space="preserve"> described in this document arise and are mitigated </w:t>
                    </w:r>
                    <w:r>
                      <w:t>in specific programming languages, such as C, C++, Ada and Fortran.</w:t>
                    </w:r>
                  </w:p>
                  <w:p w14:paraId="6E6D1FF6" w14:textId="0BB8997B" w:rsidR="001F25E5" w:rsidRPr="00C17E91" w:rsidRDefault="00CB0895" w:rsidP="00447E34">
                    <w:pPr>
                      <w:jc w:val="left"/>
                    </w:pPr>
                  </w:p>
                </w:sdtContent>
              </w:sdt>
            </w:sdtContent>
          </w:sdt>
        </w:tc>
      </w:tr>
      <w:tr w:rsidR="001F25E5" w:rsidRPr="00792E6D" w14:paraId="6AD93B91" w14:textId="77777777" w:rsidTr="00F56E73">
        <w:trPr>
          <w:cantSplit/>
        </w:trPr>
        <w:tc>
          <w:tcPr>
            <w:tcW w:w="9356" w:type="dxa"/>
            <w:gridSpan w:val="4"/>
          </w:tcPr>
          <w:p w14:paraId="4559ACE9" w14:textId="6F1E55A7" w:rsidR="001F25E5" w:rsidRDefault="001F25E5" w:rsidP="00F56E73">
            <w:pPr>
              <w:jc w:val="left"/>
              <w:rPr>
                <w:b/>
                <w:bCs/>
              </w:rPr>
            </w:pPr>
            <w:r w:rsidRPr="001F25E5">
              <w:rPr>
                <w:b/>
                <w:bCs/>
              </w:rPr>
              <w:lastRenderedPageBreak/>
              <w:t>Purpose and justification of the proposal</w:t>
            </w:r>
          </w:p>
          <w:p w14:paraId="1C4B3B8A" w14:textId="77777777" w:rsidR="002E7F4C" w:rsidRPr="001F25E5" w:rsidRDefault="002E7F4C" w:rsidP="00F56E73">
            <w:pPr>
              <w:jc w:val="left"/>
              <w:rPr>
                <w:b/>
                <w:bCs/>
              </w:rPr>
            </w:pPr>
          </w:p>
          <w:sdt>
            <w:sdtPr>
              <w:id w:val="2098677644"/>
              <w:placeholder>
                <w:docPart w:val="DefaultPlaceholder_1081868574"/>
              </w:placeholder>
            </w:sdtPr>
            <w:sdtEndPr/>
            <w:sdtContent>
              <w:p w14:paraId="2504DE2A" w14:textId="77777777" w:rsidR="00884EF8" w:rsidRDefault="00884EF8" w:rsidP="00F56E73">
                <w:pPr>
                  <w:jc w:val="left"/>
                </w:pPr>
                <w:r>
                  <w:t>The material to be standardised has existed as international technical reports since 2010 and has been revised and enhanced in 2012 and in 2019-20 to include more vulnerabilities and additional programming languages.</w:t>
                </w:r>
              </w:p>
              <w:p w14:paraId="0D78B21A" w14:textId="77777777" w:rsidR="00884EF8" w:rsidRDefault="00884EF8" w:rsidP="00F56E73">
                <w:pPr>
                  <w:jc w:val="left"/>
                </w:pPr>
              </w:p>
              <w:p w14:paraId="10BA092E" w14:textId="6256B4F3" w:rsidR="00884EF8" w:rsidRDefault="00884EF8" w:rsidP="00F56E73">
                <w:pPr>
                  <w:jc w:val="left"/>
                </w:pPr>
                <w:r>
                  <w:t>The exist</w:t>
                </w:r>
                <w:r w:rsidR="006F13C9">
                  <w:t>ence</w:t>
                </w:r>
                <w:r>
                  <w:t xml:space="preserve"> of the earlier document and the support of the international community for this work since 2008 clearly shows that the community values the work.</w:t>
                </w:r>
              </w:p>
              <w:p w14:paraId="0E01EEE3" w14:textId="77777777" w:rsidR="00884EF8" w:rsidRDefault="00884EF8" w:rsidP="00F56E73">
                <w:pPr>
                  <w:jc w:val="left"/>
                </w:pPr>
              </w:p>
              <w:p w14:paraId="657F8C28" w14:textId="5EFCAFD9" w:rsidR="00884EF8" w:rsidRDefault="00884EF8" w:rsidP="00F56E73">
                <w:pPr>
                  <w:jc w:val="left"/>
                </w:pPr>
                <w:r>
                  <w:t xml:space="preserve">Ever since programming languages were created, the programming language community has been concerned about programming practices and mistakes made by programmers than can result in the program being compromised in ways that can lead to program crashes, freeze-up or the program being attacked and potentially taken over. Each of these events can lead to any level of damage to the system that contains the </w:t>
                </w:r>
                <w:r w:rsidR="006F13C9">
                  <w:t>application</w:t>
                </w:r>
                <w:r>
                  <w:t xml:space="preserve"> up to and including the loss of the enclosing system.</w:t>
                </w:r>
              </w:p>
              <w:p w14:paraId="6F377CA1" w14:textId="3EB52CEA" w:rsidR="00884EF8" w:rsidRDefault="00884EF8" w:rsidP="00F56E73">
                <w:pPr>
                  <w:jc w:val="left"/>
                </w:pPr>
              </w:p>
              <w:p w14:paraId="150CC7BF" w14:textId="332BC55E" w:rsidR="00884EF8" w:rsidRDefault="00884EF8" w:rsidP="00884EF8">
                <w:pPr>
                  <w:jc w:val="left"/>
                </w:pPr>
                <w:r>
                  <w:t xml:space="preserve">This </w:t>
                </w:r>
                <w:r w:rsidR="000123AB">
                  <w:t>S</w:t>
                </w:r>
                <w:r>
                  <w:t>tandard documents how such programming mistakes can occur</w:t>
                </w:r>
                <w:r w:rsidR="000123AB">
                  <w:t>, and</w:t>
                </w:r>
                <w:r>
                  <w:t xml:space="preserve"> how they are influenced by choices made by the programmer,</w:t>
                </w:r>
                <w:r w:rsidR="006F13C9">
                  <w:t xml:space="preserve"> the system architect or by the programming language designer</w:t>
                </w:r>
                <w:r w:rsidR="000123AB">
                  <w:t xml:space="preserve">. It </w:t>
                </w:r>
                <w:r>
                  <w:t>provides guidance to mitigate such errors and their consequences.</w:t>
                </w:r>
              </w:p>
              <w:p w14:paraId="0B7DCB62" w14:textId="77777777" w:rsidR="00884EF8" w:rsidRDefault="00884EF8" w:rsidP="00884EF8">
                <w:pPr>
                  <w:jc w:val="left"/>
                </w:pPr>
              </w:p>
              <w:p w14:paraId="6551D49B" w14:textId="77777777" w:rsidR="008A2AEF" w:rsidRDefault="00884EF8" w:rsidP="00884EF8">
                <w:pPr>
                  <w:jc w:val="left"/>
                </w:pPr>
                <w:r>
                  <w:t xml:space="preserve">By using the guidance provided in </w:t>
                </w:r>
                <w:r w:rsidR="006F13C9">
                  <w:t>this document</w:t>
                </w:r>
                <w:r>
                  <w:t xml:space="preserve">, </w:t>
                </w:r>
                <w:r w:rsidR="000123AB">
                  <w:t>systems</w:t>
                </w:r>
                <w:r>
                  <w:t xml:space="preserve"> can </w:t>
                </w:r>
                <w:r w:rsidR="000123AB">
                  <w:t xml:space="preserve">be </w:t>
                </w:r>
                <w:r>
                  <w:t>produce</w:t>
                </w:r>
                <w:r w:rsidR="000123AB">
                  <w:t>d</w:t>
                </w:r>
                <w:r>
                  <w:t xml:space="preserve"> </w:t>
                </w:r>
                <w:r w:rsidR="000123AB">
                  <w:t xml:space="preserve">that are </w:t>
                </w:r>
                <w:r>
                  <w:t>safe</w:t>
                </w:r>
                <w:r w:rsidR="000123AB">
                  <w:t>r</w:t>
                </w:r>
                <w:r>
                  <w:t>, more secure and more robust</w:t>
                </w:r>
                <w:r w:rsidR="000123AB">
                  <w:t>.</w:t>
                </w:r>
                <w:r>
                  <w:t xml:space="preserve"> </w:t>
                </w:r>
                <w:r w:rsidR="00920883">
                  <w:t>M</w:t>
                </w:r>
                <w:r>
                  <w:t>any of the attacks</w:t>
                </w:r>
                <w:r w:rsidR="006F13C9">
                  <w:t xml:space="preserve"> on digital systems as well as common system design and programming mistakes</w:t>
                </w:r>
                <w:r w:rsidR="00920883">
                  <w:t xml:space="preserve"> can be avoided.</w:t>
                </w:r>
              </w:p>
              <w:p w14:paraId="789DD0CC" w14:textId="77777777" w:rsidR="008A2AEF" w:rsidRDefault="008A2AEF" w:rsidP="00884EF8">
                <w:pPr>
                  <w:jc w:val="left"/>
                </w:pPr>
              </w:p>
              <w:p w14:paraId="0D37EF42" w14:textId="7F424D2A" w:rsidR="001F25E5" w:rsidRPr="001F25E5" w:rsidRDefault="008A2AEF" w:rsidP="00884EF8">
                <w:pPr>
                  <w:jc w:val="left"/>
                </w:pPr>
                <w:r>
                  <w:t xml:space="preserve">A change in ISO/IEC rules has excluded Technical Reports from free availability. Converting the Technical Report to an </w:t>
                </w:r>
                <w:r>
                  <w:t xml:space="preserve">International Standard </w:t>
                </w:r>
                <w:r>
                  <w:t>will permit this edition to qualify to be freely available</w:t>
                </w:r>
                <w:r w:rsidR="00196630">
                  <w:t xml:space="preserve"> </w:t>
                </w:r>
                <w:r>
                  <w:t xml:space="preserve">as </w:t>
                </w:r>
                <w:r w:rsidR="00196630">
                  <w:t xml:space="preserve">were </w:t>
                </w:r>
                <w:r>
                  <w:t>the first two editions of the TR.</w:t>
                </w:r>
              </w:p>
            </w:sdtContent>
          </w:sdt>
          <w:p w14:paraId="4BD5F9B4" w14:textId="69DAE2AC" w:rsidR="001F25E5" w:rsidRPr="00792E6D" w:rsidRDefault="00792E6D" w:rsidP="00792E6D">
            <w:pPr>
              <w:jc w:val="left"/>
              <w:rPr>
                <w:i/>
                <w:iCs/>
              </w:rPr>
            </w:pPr>
            <w:r>
              <w:rPr>
                <w:rStyle w:val="CommentReference"/>
              </w:rPr>
              <w:t xml:space="preserve"> </w:t>
            </w:r>
          </w:p>
        </w:tc>
      </w:tr>
      <w:tr w:rsidR="001F25E5" w:rsidRPr="006110D2" w14:paraId="6E22A7E5" w14:textId="77777777" w:rsidTr="00F56E73">
        <w:trPr>
          <w:cantSplit/>
        </w:trPr>
        <w:tc>
          <w:tcPr>
            <w:tcW w:w="9356" w:type="dxa"/>
            <w:gridSpan w:val="4"/>
          </w:tcPr>
          <w:p w14:paraId="2ACF06F7" w14:textId="2AE229CD" w:rsidR="001F25E5" w:rsidRPr="001F25E5" w:rsidRDefault="001F25E5" w:rsidP="00F56E73">
            <w:pPr>
              <w:jc w:val="left"/>
              <w:rPr>
                <w:b/>
                <w:bCs/>
              </w:rPr>
            </w:pPr>
            <w:r w:rsidRPr="001F25E5">
              <w:rPr>
                <w:b/>
                <w:bCs/>
              </w:rPr>
              <w:t xml:space="preserve">Please select any UN Sustainable Development Goals (SDGs) that this </w:t>
            </w:r>
            <w:r w:rsidR="00733413" w:rsidRPr="001F25E5">
              <w:rPr>
                <w:b/>
                <w:bCs/>
              </w:rPr>
              <w:t>d</w:t>
            </w:r>
            <w:r w:rsidR="00733413">
              <w:rPr>
                <w:b/>
                <w:bCs/>
              </w:rPr>
              <w:t>ocument</w:t>
            </w:r>
            <w:r w:rsidR="00733413" w:rsidRPr="001F25E5">
              <w:rPr>
                <w:b/>
                <w:bCs/>
              </w:rPr>
              <w:t xml:space="preserve"> </w:t>
            </w:r>
            <w:r w:rsidRPr="001F25E5">
              <w:rPr>
                <w:b/>
                <w:bCs/>
              </w:rPr>
              <w:t xml:space="preserve">will support. For more information on SDGs, please visit our website at </w:t>
            </w:r>
            <w:hyperlink r:id="rId9" w:history="1">
              <w:r w:rsidR="00792E6D" w:rsidRPr="00094C6F">
                <w:rPr>
                  <w:rStyle w:val="Hyperlink"/>
                  <w:b/>
                  <w:bCs/>
                </w:rPr>
                <w:t>www.iso.org/SDGs</w:t>
              </w:r>
            </w:hyperlink>
            <w:r w:rsidRPr="001F25E5">
              <w:rPr>
                <w:b/>
                <w:bCs/>
              </w:rPr>
              <w:t>."</w:t>
            </w:r>
          </w:p>
          <w:p w14:paraId="634AEAC0" w14:textId="77777777" w:rsidR="001F25E5" w:rsidRDefault="001F25E5" w:rsidP="00F56E73">
            <w:pPr>
              <w:jc w:val="left"/>
            </w:pPr>
          </w:p>
          <w:p w14:paraId="4C1CAA5B" w14:textId="77777777" w:rsidR="001F25E5" w:rsidRDefault="00CB0895" w:rsidP="00F56E73">
            <w:pPr>
              <w:pStyle w:val="NormalHanging8mm"/>
            </w:pPr>
            <w:sdt>
              <w:sdtPr>
                <w:id w:val="2022969174"/>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w:t>
            </w:r>
            <w:r w:rsidR="001F25E5">
              <w:t xml:space="preserve"> No Poverty</w:t>
            </w:r>
          </w:p>
          <w:p w14:paraId="02C04066" w14:textId="77777777" w:rsidR="001F25E5" w:rsidRDefault="00CB0895" w:rsidP="00F56E73">
            <w:pPr>
              <w:pStyle w:val="NormalHanging8mm"/>
            </w:pPr>
            <w:sdt>
              <w:sdtPr>
                <w:id w:val="-1582446726"/>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2:</w:t>
            </w:r>
            <w:r w:rsidR="001F25E5">
              <w:t xml:space="preserve"> Zero Hunger</w:t>
            </w:r>
          </w:p>
          <w:p w14:paraId="24734CA4" w14:textId="3B86C7E3" w:rsidR="001F25E5" w:rsidRDefault="00CB0895" w:rsidP="00F56E73">
            <w:pPr>
              <w:pStyle w:val="NormalHanging8mm"/>
            </w:pPr>
            <w:sdt>
              <w:sdtPr>
                <w:id w:val="73405869"/>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1F25E5">
              <w:tab/>
            </w:r>
            <w:r w:rsidR="001F25E5" w:rsidRPr="001F25E5">
              <w:rPr>
                <w:b/>
                <w:bCs/>
              </w:rPr>
              <w:t>GOAL 3:</w:t>
            </w:r>
            <w:r w:rsidR="001F25E5">
              <w:t xml:space="preserve"> Good Health and Well-being</w:t>
            </w:r>
          </w:p>
          <w:p w14:paraId="76500346" w14:textId="77777777" w:rsidR="001F25E5" w:rsidRDefault="00CB0895" w:rsidP="00F56E73">
            <w:pPr>
              <w:pStyle w:val="NormalHanging8mm"/>
            </w:pPr>
            <w:sdt>
              <w:sdtPr>
                <w:id w:val="-773865402"/>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4:</w:t>
            </w:r>
            <w:r w:rsidR="001F25E5">
              <w:t xml:space="preserve"> Quality Education</w:t>
            </w:r>
          </w:p>
          <w:p w14:paraId="769A8126" w14:textId="77777777" w:rsidR="001F25E5" w:rsidRDefault="00CB0895" w:rsidP="00F56E73">
            <w:pPr>
              <w:pStyle w:val="NormalHanging8mm"/>
            </w:pPr>
            <w:sdt>
              <w:sdtPr>
                <w:id w:val="-1422715326"/>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5:</w:t>
            </w:r>
            <w:r w:rsidR="001F25E5">
              <w:t xml:space="preserve"> Gender Equality</w:t>
            </w:r>
          </w:p>
          <w:p w14:paraId="20597E3A" w14:textId="77777777" w:rsidR="001F25E5" w:rsidRDefault="00CB0895" w:rsidP="00F56E73">
            <w:pPr>
              <w:pStyle w:val="NormalHanging8mm"/>
            </w:pPr>
            <w:sdt>
              <w:sdtPr>
                <w:id w:val="583187581"/>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6:</w:t>
            </w:r>
            <w:r w:rsidR="001F25E5">
              <w:t xml:space="preserve"> Clean Water and Sanitation</w:t>
            </w:r>
          </w:p>
          <w:p w14:paraId="244C2E72" w14:textId="77777777" w:rsidR="001F25E5" w:rsidRDefault="00CB0895" w:rsidP="00F56E73">
            <w:pPr>
              <w:pStyle w:val="NormalHanging8mm"/>
            </w:pPr>
            <w:sdt>
              <w:sdtPr>
                <w:id w:val="1797024177"/>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7:</w:t>
            </w:r>
            <w:r w:rsidR="001F25E5">
              <w:t xml:space="preserve"> Affordable and Clean Energy</w:t>
            </w:r>
          </w:p>
          <w:p w14:paraId="199E87CF" w14:textId="77777777" w:rsidR="001F25E5" w:rsidRDefault="00CB0895" w:rsidP="00F56E73">
            <w:pPr>
              <w:pStyle w:val="NormalHanging8mm"/>
            </w:pPr>
            <w:sdt>
              <w:sdtPr>
                <w:id w:val="-105430221"/>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8:</w:t>
            </w:r>
            <w:r w:rsidR="001F25E5">
              <w:t xml:space="preserve"> Decent Work and Economic Growth</w:t>
            </w:r>
          </w:p>
          <w:p w14:paraId="71CCD31C" w14:textId="24A87FD7" w:rsidR="001F25E5" w:rsidRDefault="00CB0895" w:rsidP="00F56E73">
            <w:pPr>
              <w:pStyle w:val="NormalHanging8mm"/>
            </w:pPr>
            <w:sdt>
              <w:sdtPr>
                <w:id w:val="1262873891"/>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1F25E5">
              <w:tab/>
            </w:r>
            <w:r w:rsidR="001F25E5" w:rsidRPr="001F25E5">
              <w:rPr>
                <w:b/>
                <w:bCs/>
              </w:rPr>
              <w:t>GOAL 9:</w:t>
            </w:r>
            <w:r w:rsidR="001F25E5">
              <w:t xml:space="preserve"> Industry, Innovation and Infrastructure</w:t>
            </w:r>
          </w:p>
          <w:p w14:paraId="59CBBAE1" w14:textId="77777777" w:rsidR="001F25E5" w:rsidRDefault="00CB0895" w:rsidP="00F56E73">
            <w:pPr>
              <w:pStyle w:val="NormalHanging8mm"/>
            </w:pPr>
            <w:sdt>
              <w:sdtPr>
                <w:id w:val="-1073199025"/>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10:</w:t>
            </w:r>
            <w:r w:rsidR="001F25E5">
              <w:t xml:space="preserve"> Reduced Inequality</w:t>
            </w:r>
          </w:p>
          <w:p w14:paraId="77CD1E2E" w14:textId="77777777" w:rsidR="001F25E5" w:rsidRDefault="00CB0895" w:rsidP="00F56E73">
            <w:pPr>
              <w:pStyle w:val="NormalHanging8mm"/>
            </w:pPr>
            <w:sdt>
              <w:sdtPr>
                <w:id w:val="1303041828"/>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11:</w:t>
            </w:r>
            <w:r w:rsidR="001F25E5">
              <w:t xml:space="preserve"> Sustainable Cities and Communities</w:t>
            </w:r>
          </w:p>
          <w:p w14:paraId="130BBFC1" w14:textId="77777777" w:rsidR="001F25E5" w:rsidRDefault="00CB0895" w:rsidP="00F56E73">
            <w:pPr>
              <w:pStyle w:val="NormalHanging8mm"/>
            </w:pPr>
            <w:sdt>
              <w:sdtPr>
                <w:id w:val="-637884122"/>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12:</w:t>
            </w:r>
            <w:r w:rsidR="001F25E5">
              <w:t xml:space="preserve"> Responsible Consumption and Production</w:t>
            </w:r>
          </w:p>
          <w:p w14:paraId="44C7F819" w14:textId="77777777" w:rsidR="001F25E5" w:rsidRDefault="00CB0895" w:rsidP="00F56E73">
            <w:pPr>
              <w:pStyle w:val="NormalHanging8mm"/>
            </w:pPr>
            <w:sdt>
              <w:sdtPr>
                <w:id w:val="1734964181"/>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13:</w:t>
            </w:r>
            <w:r w:rsidR="001F25E5">
              <w:t xml:space="preserve"> Climate Action</w:t>
            </w:r>
          </w:p>
          <w:p w14:paraId="4685BEA2" w14:textId="77777777" w:rsidR="001F25E5" w:rsidRDefault="00CB0895" w:rsidP="00F56E73">
            <w:pPr>
              <w:pStyle w:val="NormalHanging8mm"/>
            </w:pPr>
            <w:sdt>
              <w:sdtPr>
                <w:id w:val="462164509"/>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14:</w:t>
            </w:r>
            <w:r w:rsidR="001F25E5">
              <w:t xml:space="preserve"> Life Below Water</w:t>
            </w:r>
          </w:p>
          <w:p w14:paraId="13EF27BE" w14:textId="77777777" w:rsidR="001F25E5" w:rsidRDefault="00CB0895" w:rsidP="00F56E73">
            <w:pPr>
              <w:pStyle w:val="NormalHanging8mm"/>
            </w:pPr>
            <w:sdt>
              <w:sdtPr>
                <w:id w:val="1039016060"/>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15:</w:t>
            </w:r>
            <w:r w:rsidR="001F25E5">
              <w:t xml:space="preserve"> Life on Land</w:t>
            </w:r>
          </w:p>
          <w:p w14:paraId="58D46429" w14:textId="77777777" w:rsidR="001F25E5" w:rsidRDefault="00CB0895" w:rsidP="00F56E73">
            <w:pPr>
              <w:pStyle w:val="NormalHanging8mm"/>
            </w:pPr>
            <w:sdt>
              <w:sdtPr>
                <w:id w:val="-1778400327"/>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16:</w:t>
            </w:r>
            <w:r w:rsidR="001F25E5">
              <w:t xml:space="preserve"> Peace and Justice Strong Institutions</w:t>
            </w:r>
          </w:p>
          <w:p w14:paraId="67136550" w14:textId="77777777" w:rsidR="001F25E5" w:rsidRPr="006110D2" w:rsidRDefault="001F25E5" w:rsidP="00F56E73">
            <w:pPr>
              <w:pStyle w:val="NormalHanging8mm"/>
            </w:pPr>
            <w:r>
              <w:t>N/A</w:t>
            </w:r>
            <w:r>
              <w:tab/>
            </w:r>
            <w:r w:rsidRPr="001F25E5">
              <w:rPr>
                <w:b/>
                <w:bCs/>
              </w:rPr>
              <w:t>GOAL 17:</w:t>
            </w:r>
            <w:r>
              <w:t xml:space="preserve"> Partnerships to achieve the Goal</w:t>
            </w:r>
          </w:p>
        </w:tc>
      </w:tr>
      <w:tr w:rsidR="001F25E5" w:rsidRPr="006110D2" w14:paraId="31CFDE3B" w14:textId="77777777" w:rsidTr="00F56E73">
        <w:trPr>
          <w:cantSplit/>
        </w:trPr>
        <w:tc>
          <w:tcPr>
            <w:tcW w:w="9356" w:type="dxa"/>
            <w:gridSpan w:val="4"/>
          </w:tcPr>
          <w:p w14:paraId="428FE35E" w14:textId="77777777" w:rsidR="00DE49C3" w:rsidRDefault="001F25E5" w:rsidP="00F56E73">
            <w:pPr>
              <w:jc w:val="left"/>
            </w:pPr>
            <w:r w:rsidRPr="001F25E5">
              <w:rPr>
                <w:b/>
                <w:bCs/>
              </w:rPr>
              <w:lastRenderedPageBreak/>
              <w:t>Preparatory work</w:t>
            </w:r>
          </w:p>
          <w:p w14:paraId="25126BA3" w14:textId="1E22ADE1" w:rsidR="001F25E5" w:rsidRDefault="00DE49C3" w:rsidP="00F56E73">
            <w:pPr>
              <w:jc w:val="left"/>
            </w:pPr>
            <w:r>
              <w:t>(</w:t>
            </w:r>
            <w:r w:rsidR="00733413">
              <w:t>An</w:t>
            </w:r>
            <w:r w:rsidR="001F25E5">
              <w:t xml:space="preserve"> outline should be included with the proposal)</w:t>
            </w:r>
          </w:p>
          <w:p w14:paraId="4EB80190" w14:textId="77777777" w:rsidR="001F25E5" w:rsidRDefault="001F25E5" w:rsidP="00F56E73">
            <w:pPr>
              <w:jc w:val="left"/>
            </w:pPr>
          </w:p>
          <w:p w14:paraId="0420D7BE" w14:textId="17EBD332" w:rsidR="001F25E5" w:rsidRDefault="00CB0895" w:rsidP="00F56E73">
            <w:pPr>
              <w:pStyle w:val="NormalHanging8mm"/>
            </w:pPr>
            <w:sdt>
              <w:sdtPr>
                <w:id w:val="-829979528"/>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1F25E5">
              <w:tab/>
              <w:t>A draft is attached</w:t>
            </w:r>
          </w:p>
          <w:p w14:paraId="7B01531C" w14:textId="77777777" w:rsidR="001F25E5" w:rsidRDefault="00CB0895" w:rsidP="00F56E73">
            <w:pPr>
              <w:pStyle w:val="NormalHanging8mm"/>
            </w:pPr>
            <w:sdt>
              <w:sdtPr>
                <w:id w:val="1516415269"/>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t>An outline is attached</w:t>
            </w:r>
          </w:p>
          <w:p w14:paraId="7CDE571F" w14:textId="37FBD719" w:rsidR="001F25E5" w:rsidRDefault="00CB0895" w:rsidP="00F56E73">
            <w:pPr>
              <w:pStyle w:val="NormalHanging8mm"/>
            </w:pPr>
            <w:sdt>
              <w:sdtPr>
                <w:id w:val="1590193353"/>
                <w14:checkbox>
                  <w14:checked w14:val="0"/>
                  <w14:checkedState w14:val="2612" w14:font="MS Gothic"/>
                  <w14:uncheckedState w14:val="2610" w14:font="MS Gothic"/>
                </w14:checkbox>
              </w:sdtPr>
              <w:sdtEndPr/>
              <w:sdtContent>
                <w:r w:rsidR="00B86546">
                  <w:rPr>
                    <w:rFonts w:ascii="MS Gothic" w:eastAsia="MS Gothic" w:hAnsi="MS Gothic" w:hint="eastAsia"/>
                  </w:rPr>
                  <w:t>☐</w:t>
                </w:r>
              </w:sdtContent>
            </w:sdt>
            <w:r w:rsidR="001F25E5">
              <w:tab/>
              <w:t xml:space="preserve">An existing document </w:t>
            </w:r>
            <w:r w:rsidR="005D750B">
              <w:t>will</w:t>
            </w:r>
            <w:r w:rsidR="001F25E5">
              <w:t xml:space="preserve"> serve as</w:t>
            </w:r>
            <w:r w:rsidR="005D750B">
              <w:t xml:space="preserve"> the</w:t>
            </w:r>
            <w:r w:rsidR="001F25E5">
              <w:t xml:space="preserve"> initial basis</w:t>
            </w:r>
          </w:p>
          <w:p w14:paraId="78C14D80" w14:textId="77777777" w:rsidR="001F25E5" w:rsidRDefault="001F25E5" w:rsidP="00F56E73">
            <w:pPr>
              <w:jc w:val="left"/>
            </w:pPr>
          </w:p>
          <w:p w14:paraId="2AC7107A" w14:textId="422C4C2E" w:rsidR="001F25E5" w:rsidRPr="006110D2" w:rsidRDefault="001F25E5" w:rsidP="00B86546">
            <w:pPr>
              <w:tabs>
                <w:tab w:val="left" w:pos="1639"/>
                <w:tab w:val="left" w:pos="2773"/>
              </w:tabs>
              <w:jc w:val="left"/>
            </w:pPr>
            <w:r>
              <w:t>The proposer or the proposer's organization is prepared to undertake the preparatory work required:</w:t>
            </w:r>
            <w:r>
              <w:tab/>
            </w:r>
            <w:sdt>
              <w:sdtPr>
                <w:id w:val="-1383940567"/>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t xml:space="preserve">   Yes</w:t>
            </w:r>
            <w:r>
              <w:tab/>
            </w:r>
            <w:sdt>
              <w:sdtPr>
                <w:id w:val="-1808007391"/>
                <w14:checkbox>
                  <w14:checked w14:val="0"/>
                  <w14:checkedState w14:val="2612" w14:font="MS Gothic"/>
                  <w14:uncheckedState w14:val="2610" w14:font="MS Gothic"/>
                </w14:checkbox>
              </w:sdtPr>
              <w:sdtEndPr/>
              <w:sdtContent>
                <w:r w:rsidR="002E6A10">
                  <w:rPr>
                    <w:rFonts w:ascii="MS Gothic" w:eastAsia="MS Gothic" w:hAnsi="MS Gothic" w:hint="eastAsia"/>
                  </w:rPr>
                  <w:t>☐</w:t>
                </w:r>
              </w:sdtContent>
            </w:sdt>
            <w:r>
              <w:t xml:space="preserve">   No</w:t>
            </w:r>
          </w:p>
        </w:tc>
      </w:tr>
      <w:tr w:rsidR="001F25E5" w:rsidRPr="006110D2" w14:paraId="0D145D3A" w14:textId="77777777" w:rsidTr="00F56E73">
        <w:trPr>
          <w:cantSplit/>
        </w:trPr>
        <w:tc>
          <w:tcPr>
            <w:tcW w:w="9356" w:type="dxa"/>
            <w:gridSpan w:val="4"/>
          </w:tcPr>
          <w:p w14:paraId="0E8D42F8" w14:textId="77777777" w:rsidR="001F25E5" w:rsidRPr="001F25E5" w:rsidRDefault="001F25E5" w:rsidP="00F56E73">
            <w:pPr>
              <w:jc w:val="left"/>
              <w:rPr>
                <w:b/>
                <w:bCs/>
              </w:rPr>
            </w:pPr>
            <w:r w:rsidRPr="001F25E5">
              <w:rPr>
                <w:b/>
                <w:bCs/>
              </w:rPr>
              <w:t>If a dra</w:t>
            </w:r>
            <w:r w:rsidR="00DE49C3">
              <w:rPr>
                <w:b/>
                <w:bCs/>
              </w:rPr>
              <w:t>ft is attached to this proposal</w:t>
            </w:r>
          </w:p>
          <w:p w14:paraId="5C4EED26" w14:textId="77777777" w:rsidR="001F25E5" w:rsidRPr="001F25E5" w:rsidRDefault="001F25E5" w:rsidP="00F56E73">
            <w:pPr>
              <w:jc w:val="left"/>
            </w:pPr>
          </w:p>
          <w:p w14:paraId="5AECA877" w14:textId="77777777" w:rsidR="001F25E5" w:rsidRPr="001F25E5" w:rsidRDefault="001F25E5" w:rsidP="00F56E73">
            <w:pPr>
              <w:jc w:val="left"/>
            </w:pPr>
            <w:r w:rsidRPr="001F25E5">
              <w:t>Please select from one of the following options (note that if no option is selected, the default will be the first option):</w:t>
            </w:r>
          </w:p>
          <w:p w14:paraId="7751BBD8" w14:textId="0B2F0427" w:rsidR="001F25E5" w:rsidRPr="001F25E5" w:rsidRDefault="00CB0895" w:rsidP="00F56E73">
            <w:pPr>
              <w:pStyle w:val="NormalHanging8mm"/>
            </w:pPr>
            <w:sdt>
              <w:sdtPr>
                <w:id w:val="1888597852"/>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t xml:space="preserve">Draft document can be registered </w:t>
            </w:r>
            <w:r w:rsidR="001F25E5">
              <w:t>a</w:t>
            </w:r>
            <w:r w:rsidR="005D750B">
              <w:t>t</w:t>
            </w:r>
            <w:r w:rsidR="001F25E5">
              <w:t xml:space="preserve"> Working Draft </w:t>
            </w:r>
            <w:r w:rsidR="005D750B">
              <w:t xml:space="preserve">stage </w:t>
            </w:r>
            <w:r w:rsidR="001F25E5">
              <w:t xml:space="preserve">(WD – stage </w:t>
            </w:r>
            <w:r w:rsidR="001F25E5" w:rsidRPr="001F25E5">
              <w:t>20.</w:t>
            </w:r>
            <w:r w:rsidR="005D750B">
              <w:t>0</w:t>
            </w:r>
            <w:r w:rsidR="001F25E5" w:rsidRPr="001F25E5">
              <w:t>0)</w:t>
            </w:r>
          </w:p>
          <w:p w14:paraId="15A0552B" w14:textId="2EEA6388" w:rsidR="001F25E5" w:rsidRPr="001F25E5" w:rsidRDefault="00CB0895" w:rsidP="00F56E73">
            <w:pPr>
              <w:pStyle w:val="NormalHanging8mm"/>
            </w:pPr>
            <w:sdt>
              <w:sdtPr>
                <w:id w:val="-982076532"/>
                <w14:checkbox>
                  <w14:checked w14:val="1"/>
                  <w14:checkedState w14:val="2612" w14:font="MS Gothic"/>
                  <w14:uncheckedState w14:val="2610" w14:font="MS Gothic"/>
                </w14:checkbox>
              </w:sdtPr>
              <w:sdtEndPr/>
              <w:sdtContent>
                <w:r w:rsidR="006F13C9">
                  <w:rPr>
                    <w:rFonts w:ascii="MS Gothic" w:eastAsia="MS Gothic" w:hAnsi="MS Gothic" w:hint="eastAsia"/>
                  </w:rPr>
                  <w:t>☒</w:t>
                </w:r>
              </w:sdtContent>
            </w:sdt>
            <w:r w:rsidR="001F25E5">
              <w:tab/>
            </w:r>
            <w:r w:rsidR="001F25E5" w:rsidRPr="001F25E5">
              <w:t>Draft document can be registered a</w:t>
            </w:r>
            <w:r w:rsidR="005D750B">
              <w:t>t</w:t>
            </w:r>
            <w:r w:rsidR="001F25E5" w:rsidRPr="001F25E5">
              <w:t xml:space="preserve"> Committee Draft</w:t>
            </w:r>
            <w:r w:rsidR="005D750B">
              <w:t xml:space="preserve"> stage</w:t>
            </w:r>
            <w:r w:rsidR="001F25E5" w:rsidRPr="001F25E5">
              <w:t xml:space="preserve"> (CD – stage 30.00)</w:t>
            </w:r>
          </w:p>
          <w:p w14:paraId="42F0044C" w14:textId="1F12BA37" w:rsidR="001F25E5" w:rsidRPr="001F25E5" w:rsidRDefault="00CB0895" w:rsidP="00F56E73">
            <w:pPr>
              <w:pStyle w:val="NormalHanging8mm"/>
            </w:pPr>
            <w:sdt>
              <w:sdtPr>
                <w:id w:val="1669975349"/>
                <w14:checkbox>
                  <w14:checked w14:val="0"/>
                  <w14:checkedState w14:val="2612" w14:font="MS Gothic"/>
                  <w14:uncheckedState w14:val="2610" w14:font="MS Gothic"/>
                </w14:checkbox>
              </w:sdtPr>
              <w:sdtEndPr/>
              <w:sdtContent>
                <w:r w:rsidR="006F13C9">
                  <w:rPr>
                    <w:rFonts w:ascii="MS Gothic" w:eastAsia="MS Gothic" w:hAnsi="MS Gothic" w:hint="eastAsia"/>
                  </w:rPr>
                  <w:t>☐</w:t>
                </w:r>
              </w:sdtContent>
            </w:sdt>
            <w:r w:rsidR="001F25E5">
              <w:tab/>
            </w:r>
            <w:r w:rsidR="001F25E5" w:rsidRPr="00E501E4">
              <w:rPr>
                <w:spacing w:val="-2"/>
              </w:rPr>
              <w:t>Draft document can be registered a</w:t>
            </w:r>
            <w:r w:rsidR="005D750B" w:rsidRPr="00E501E4">
              <w:rPr>
                <w:spacing w:val="-2"/>
              </w:rPr>
              <w:t>t</w:t>
            </w:r>
            <w:r w:rsidR="001F25E5" w:rsidRPr="00E501E4">
              <w:rPr>
                <w:spacing w:val="-2"/>
              </w:rPr>
              <w:t xml:space="preserve"> Draft International Standard</w:t>
            </w:r>
            <w:r w:rsidR="005D750B" w:rsidRPr="00E501E4">
              <w:rPr>
                <w:spacing w:val="-2"/>
              </w:rPr>
              <w:t xml:space="preserve"> stage</w:t>
            </w:r>
            <w:r w:rsidR="001F25E5" w:rsidRPr="00E501E4">
              <w:rPr>
                <w:spacing w:val="-2"/>
              </w:rPr>
              <w:t xml:space="preserve"> (DIS – stage 40.00)</w:t>
            </w:r>
          </w:p>
          <w:p w14:paraId="0CE1C1DC" w14:textId="77777777" w:rsidR="001F25E5" w:rsidRPr="001F25E5" w:rsidRDefault="001F25E5" w:rsidP="00F56E73">
            <w:pPr>
              <w:jc w:val="left"/>
            </w:pPr>
          </w:p>
          <w:p w14:paraId="4BD6DE20" w14:textId="671A0EEB" w:rsidR="001F25E5" w:rsidRPr="006110D2" w:rsidRDefault="00CB0895" w:rsidP="00F56E73">
            <w:pPr>
              <w:pStyle w:val="NormalHanging8mm"/>
            </w:pPr>
            <w:sdt>
              <w:sdtPr>
                <w:rPr>
                  <w:rFonts w:ascii="Segoe UI Symbol" w:hAnsi="Segoe UI Symbol" w:cs="Segoe UI Symbol"/>
                </w:rPr>
                <w:id w:val="-2059474933"/>
                <w14:checkbox>
                  <w14:checked w14:val="0"/>
                  <w14:checkedState w14:val="2612" w14:font="MS Gothic"/>
                  <w14:uncheckedState w14:val="2610" w14:font="MS Gothic"/>
                </w14:checkbox>
              </w:sdtPr>
              <w:sdtEndPr/>
              <w:sdtContent>
                <w:r w:rsidR="001F25E5">
                  <w:rPr>
                    <w:rFonts w:ascii="MS Gothic" w:eastAsia="MS Gothic" w:hAnsi="MS Gothic" w:cs="Segoe UI Symbol" w:hint="eastAsia"/>
                  </w:rPr>
                  <w:t>☐</w:t>
                </w:r>
              </w:sdtContent>
            </w:sdt>
            <w:r w:rsidR="001F25E5">
              <w:rPr>
                <w:rFonts w:ascii="Segoe UI Symbol" w:hAnsi="Segoe UI Symbol" w:cs="Segoe UI Symbol"/>
              </w:rPr>
              <w:tab/>
            </w:r>
            <w:r w:rsidR="001F25E5" w:rsidRPr="001F25E5">
              <w:t xml:space="preserve">If the attached document is copyrighted or includes copyrighted content, the proposer confirms that copyright permission has been granted for ISO to use this content in compliance with </w:t>
            </w:r>
            <w:hyperlink r:id="rId10" w:anchor="_idTextAnchor205" w:history="1">
              <w:r w:rsidR="001F25E5" w:rsidRPr="00733413">
                <w:rPr>
                  <w:rStyle w:val="Hyperlink"/>
                </w:rPr>
                <w:t>clause 2.13</w:t>
              </w:r>
            </w:hyperlink>
            <w:r w:rsidR="001F25E5" w:rsidRPr="001F25E5">
              <w:t xml:space="preserve"> of the ISO/IEC Directives, Part 1 (see also the </w:t>
            </w:r>
            <w:hyperlink r:id="rId11" w:history="1">
              <w:r w:rsidR="001F25E5" w:rsidRPr="00733413">
                <w:rPr>
                  <w:rStyle w:val="Hyperlink"/>
                </w:rPr>
                <w:t>Declaration on copyright</w:t>
              </w:r>
            </w:hyperlink>
            <w:r w:rsidR="001F25E5" w:rsidRPr="001F25E5">
              <w:t>).</w:t>
            </w:r>
          </w:p>
        </w:tc>
      </w:tr>
      <w:tr w:rsidR="001F25E5" w:rsidRPr="006110D2" w14:paraId="6B27FB8C" w14:textId="77777777" w:rsidTr="00F56E73">
        <w:trPr>
          <w:cantSplit/>
        </w:trPr>
        <w:tc>
          <w:tcPr>
            <w:tcW w:w="9356" w:type="dxa"/>
            <w:gridSpan w:val="4"/>
          </w:tcPr>
          <w:p w14:paraId="61492740" w14:textId="77777777" w:rsidR="001F25E5" w:rsidRPr="001F25E5" w:rsidRDefault="001F25E5" w:rsidP="00F56E73">
            <w:pPr>
              <w:jc w:val="left"/>
              <w:rPr>
                <w:b/>
                <w:bCs/>
              </w:rPr>
            </w:pPr>
            <w:r w:rsidRPr="001F25E5">
              <w:rPr>
                <w:b/>
                <w:bCs/>
              </w:rPr>
              <w:t>Is this a Management Systems Standard (MSS)?</w:t>
            </w:r>
          </w:p>
          <w:p w14:paraId="4E73B065" w14:textId="77777777" w:rsidR="001F25E5" w:rsidRDefault="001F25E5" w:rsidP="00F56E73">
            <w:pPr>
              <w:jc w:val="left"/>
            </w:pPr>
          </w:p>
          <w:p w14:paraId="4742ECFB" w14:textId="0A2C747D" w:rsidR="001F25E5" w:rsidRDefault="00CB0895" w:rsidP="00F56E73">
            <w:pPr>
              <w:tabs>
                <w:tab w:val="left" w:pos="1072"/>
              </w:tabs>
              <w:jc w:val="left"/>
            </w:pPr>
            <w:sdt>
              <w:sdtPr>
                <w:id w:val="1870874267"/>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 xml:space="preserve">   Yes</w:t>
            </w:r>
            <w:r w:rsidR="001F25E5">
              <w:tab/>
            </w:r>
            <w:sdt>
              <w:sdtPr>
                <w:id w:val="-257062340"/>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1F25E5">
              <w:t xml:space="preserve">   No</w:t>
            </w:r>
          </w:p>
          <w:p w14:paraId="6D8A2E4D" w14:textId="77777777" w:rsidR="001F25E5" w:rsidRDefault="001F25E5" w:rsidP="00F56E73">
            <w:pPr>
              <w:jc w:val="left"/>
            </w:pPr>
          </w:p>
          <w:p w14:paraId="691F26FF" w14:textId="34608B95" w:rsidR="001F25E5" w:rsidRPr="006110D2" w:rsidRDefault="001F25E5" w:rsidP="00F56E73">
            <w:pPr>
              <w:jc w:val="left"/>
            </w:pPr>
            <w:r w:rsidRPr="001F25E5">
              <w:rPr>
                <w:b/>
                <w:bCs/>
              </w:rPr>
              <w:t>NOTE:</w:t>
            </w:r>
            <w:r>
              <w:t xml:space="preserve"> if Yes, the NP along with the Justification study (see </w:t>
            </w:r>
            <w:r w:rsidRPr="00CD60A7">
              <w:t>Annex SL of the Consolidated ISO Supplement</w:t>
            </w:r>
            <w:r>
              <w:t xml:space="preserve">) must be sent to the MSS Task Force </w:t>
            </w:r>
            <w:r w:rsidRPr="001F25E5">
              <w:t>secretariat (</w:t>
            </w:r>
            <w:hyperlink r:id="rId12" w:history="1">
              <w:r w:rsidRPr="001F25E5">
                <w:rPr>
                  <w:rStyle w:val="Hyperlink"/>
                  <w:rFonts w:ascii="Helvetica" w:hAnsi="Helvetica" w:cs="Helvetica"/>
                </w:rPr>
                <w:t>tmb@iso.org</w:t>
              </w:r>
            </w:hyperlink>
            <w:r w:rsidRPr="001F25E5">
              <w:t>) for approval</w:t>
            </w:r>
            <w:r>
              <w:t xml:space="preserve"> before the NP ballot can be launched.</w:t>
            </w:r>
          </w:p>
        </w:tc>
      </w:tr>
      <w:tr w:rsidR="001F25E5" w:rsidRPr="006110D2" w14:paraId="70DE1D07" w14:textId="77777777" w:rsidTr="00F56E73">
        <w:trPr>
          <w:cantSplit/>
        </w:trPr>
        <w:tc>
          <w:tcPr>
            <w:tcW w:w="9356" w:type="dxa"/>
            <w:gridSpan w:val="4"/>
          </w:tcPr>
          <w:p w14:paraId="77EA0DD0" w14:textId="75D4383C" w:rsidR="00E82E39" w:rsidRPr="00E82E39" w:rsidRDefault="00E82E39" w:rsidP="00F56E73">
            <w:pPr>
              <w:jc w:val="left"/>
              <w:rPr>
                <w:b/>
                <w:bCs/>
              </w:rPr>
            </w:pPr>
            <w:r w:rsidRPr="00E82E39">
              <w:rPr>
                <w:b/>
                <w:bCs/>
              </w:rPr>
              <w:t xml:space="preserve">Indication of the preferred type or types of deliverable to be </w:t>
            </w:r>
            <w:r w:rsidR="00C16564">
              <w:rPr>
                <w:b/>
                <w:bCs/>
              </w:rPr>
              <w:t>developed</w:t>
            </w:r>
          </w:p>
          <w:p w14:paraId="6920CA63" w14:textId="77777777" w:rsidR="00E82E39" w:rsidRDefault="00E82E39" w:rsidP="00F56E73">
            <w:pPr>
              <w:jc w:val="left"/>
            </w:pPr>
          </w:p>
          <w:p w14:paraId="2A013279" w14:textId="785C7872" w:rsidR="00E82E39" w:rsidRDefault="00CB0895">
            <w:pPr>
              <w:pStyle w:val="NormalHanging8mm"/>
            </w:pPr>
            <w:sdt>
              <w:sdtPr>
                <w:id w:val="-862433461"/>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E82E39">
              <w:tab/>
              <w:t>International Standard</w:t>
            </w:r>
          </w:p>
          <w:p w14:paraId="0AFA2520" w14:textId="77777777" w:rsidR="00E82E39" w:rsidRDefault="00CB0895" w:rsidP="00F56E73">
            <w:pPr>
              <w:pStyle w:val="NormalHanging8mm"/>
            </w:pPr>
            <w:sdt>
              <w:sdtPr>
                <w:rPr>
                  <w:rFonts w:ascii="Segoe UI Symbol" w:hAnsi="Segoe UI Symbol" w:cs="Segoe UI Symbol"/>
                </w:rPr>
                <w:id w:val="-412542019"/>
                <w14:checkbox>
                  <w14:checked w14:val="0"/>
                  <w14:checkedState w14:val="2612" w14:font="MS Gothic"/>
                  <w14:uncheckedState w14:val="2610" w14:font="MS Gothic"/>
                </w14:checkbox>
              </w:sdtPr>
              <w:sdtEndPr/>
              <w:sdtContent>
                <w:r w:rsidR="00E82E39">
                  <w:rPr>
                    <w:rFonts w:ascii="MS Gothic" w:eastAsia="MS Gothic" w:hAnsi="MS Gothic" w:cs="Segoe UI Symbol" w:hint="eastAsia"/>
                  </w:rPr>
                  <w:t>☐</w:t>
                </w:r>
              </w:sdtContent>
            </w:sdt>
            <w:r w:rsidR="00E82E39">
              <w:rPr>
                <w:rFonts w:ascii="Segoe UI Symbol" w:hAnsi="Segoe UI Symbol" w:cs="Segoe UI Symbol"/>
              </w:rPr>
              <w:tab/>
            </w:r>
            <w:r w:rsidR="00E82E39">
              <w:t>Technical Specification</w:t>
            </w:r>
          </w:p>
          <w:p w14:paraId="396EF5F2" w14:textId="77777777" w:rsidR="001F25E5" w:rsidRPr="006110D2" w:rsidRDefault="00CB0895" w:rsidP="00F56E73">
            <w:pPr>
              <w:pStyle w:val="NormalHanging8mm"/>
            </w:pPr>
            <w:sdt>
              <w:sdtPr>
                <w:id w:val="2125878638"/>
                <w14:checkbox>
                  <w14:checked w14:val="0"/>
                  <w14:checkedState w14:val="2612" w14:font="MS Gothic"/>
                  <w14:uncheckedState w14:val="2610" w14:font="MS Gothic"/>
                </w14:checkbox>
              </w:sdtPr>
              <w:sdtEndPr/>
              <w:sdtContent>
                <w:r w:rsidR="00E82E39">
                  <w:rPr>
                    <w:rFonts w:ascii="MS Gothic" w:eastAsia="MS Gothic" w:hAnsi="MS Gothic" w:hint="eastAsia"/>
                  </w:rPr>
                  <w:t>☐</w:t>
                </w:r>
              </w:sdtContent>
            </w:sdt>
            <w:r w:rsidR="00E82E39">
              <w:tab/>
              <w:t>Publicly Available Specification</w:t>
            </w:r>
          </w:p>
        </w:tc>
      </w:tr>
      <w:tr w:rsidR="001F25E5" w:rsidRPr="006110D2" w14:paraId="4B49E186" w14:textId="77777777" w:rsidTr="00F56E73">
        <w:trPr>
          <w:cantSplit/>
        </w:trPr>
        <w:tc>
          <w:tcPr>
            <w:tcW w:w="9356" w:type="dxa"/>
            <w:gridSpan w:val="4"/>
          </w:tcPr>
          <w:p w14:paraId="140C86C3" w14:textId="2EAFB540" w:rsidR="002E7F4C" w:rsidRPr="00B65E45" w:rsidRDefault="002E7F4C" w:rsidP="00F56E73">
            <w:pPr>
              <w:jc w:val="left"/>
              <w:rPr>
                <w:b/>
                <w:bCs/>
              </w:rPr>
            </w:pPr>
            <w:r w:rsidRPr="00B65E45">
              <w:rPr>
                <w:b/>
                <w:bCs/>
              </w:rPr>
              <w:t xml:space="preserve">Proposed </w:t>
            </w:r>
            <w:r w:rsidR="005D750B">
              <w:rPr>
                <w:b/>
                <w:bCs/>
              </w:rPr>
              <w:t>Standard D</w:t>
            </w:r>
            <w:r w:rsidRPr="00B65E45">
              <w:rPr>
                <w:b/>
                <w:bCs/>
              </w:rPr>
              <w:t xml:space="preserve">evelopment </w:t>
            </w:r>
            <w:r w:rsidR="005D750B">
              <w:rPr>
                <w:b/>
                <w:bCs/>
              </w:rPr>
              <w:t>T</w:t>
            </w:r>
            <w:r w:rsidRPr="00B65E45">
              <w:rPr>
                <w:b/>
                <w:bCs/>
              </w:rPr>
              <w:t>rack</w:t>
            </w:r>
            <w:r w:rsidR="002616EE">
              <w:rPr>
                <w:b/>
                <w:bCs/>
              </w:rPr>
              <w:t xml:space="preserve"> (S</w:t>
            </w:r>
            <w:r w:rsidR="005D750B">
              <w:rPr>
                <w:b/>
                <w:bCs/>
              </w:rPr>
              <w:t>D</w:t>
            </w:r>
            <w:r w:rsidR="002616EE">
              <w:rPr>
                <w:b/>
                <w:bCs/>
              </w:rPr>
              <w:t>T</w:t>
            </w:r>
            <w:r w:rsidR="005D750B">
              <w:rPr>
                <w:b/>
                <w:bCs/>
              </w:rPr>
              <w:t>)</w:t>
            </w:r>
          </w:p>
          <w:p w14:paraId="3F9AAC00" w14:textId="77777777" w:rsidR="002E7F4C" w:rsidRDefault="002E7F4C" w:rsidP="00F56E73">
            <w:pPr>
              <w:jc w:val="left"/>
            </w:pPr>
          </w:p>
          <w:p w14:paraId="2BC54894" w14:textId="77777777" w:rsidR="005D750B" w:rsidRDefault="005D750B" w:rsidP="00F56E73">
            <w:pPr>
              <w:jc w:val="left"/>
            </w:pPr>
            <w:r w:rsidRPr="005D750B">
              <w:t>To be discussed between proposer and Secretary considering</w:t>
            </w:r>
            <w:r>
              <w:t>,</w:t>
            </w:r>
            <w:r w:rsidRPr="005D750B">
              <w:t xml:space="preserve"> for </w:t>
            </w:r>
            <w:r>
              <w:t>example,</w:t>
            </w:r>
            <w:r w:rsidRPr="005D750B">
              <w:t xml:space="preserve"> when does the market (the users) need the document to be available, the maturity of the subject etc.</w:t>
            </w:r>
          </w:p>
          <w:p w14:paraId="4A7E21AB" w14:textId="77777777" w:rsidR="005D750B" w:rsidRDefault="005D750B" w:rsidP="00F56E73">
            <w:pPr>
              <w:jc w:val="left"/>
            </w:pPr>
          </w:p>
          <w:p w14:paraId="63DE7708" w14:textId="4911CB8F" w:rsidR="002E7F4C" w:rsidRDefault="00CB0895" w:rsidP="00F56E73">
            <w:pPr>
              <w:tabs>
                <w:tab w:val="left" w:pos="1781"/>
                <w:tab w:val="left" w:pos="3624"/>
                <w:tab w:val="left" w:pos="5467"/>
              </w:tabs>
              <w:jc w:val="left"/>
            </w:pPr>
            <w:sdt>
              <w:sdtPr>
                <w:id w:val="1335029813"/>
                <w14:checkbox>
                  <w14:checked w14:val="1"/>
                  <w14:checkedState w14:val="2612" w14:font="MS Gothic"/>
                  <w14:uncheckedState w14:val="2610" w14:font="MS Gothic"/>
                </w14:checkbox>
              </w:sdtPr>
              <w:sdtEndPr/>
              <w:sdtContent>
                <w:r w:rsidR="006F13C9">
                  <w:rPr>
                    <w:rFonts w:ascii="MS Gothic" w:eastAsia="MS Gothic" w:hAnsi="MS Gothic" w:hint="eastAsia"/>
                  </w:rPr>
                  <w:t>☒</w:t>
                </w:r>
              </w:sdtContent>
            </w:sdt>
            <w:r w:rsidR="002E7F4C">
              <w:t xml:space="preserve">   18 months*</w:t>
            </w:r>
            <w:r w:rsidR="002E7F4C">
              <w:tab/>
            </w:r>
            <w:sdt>
              <w:sdtPr>
                <w:id w:val="-807313444"/>
                <w14:checkbox>
                  <w14:checked w14:val="0"/>
                  <w14:checkedState w14:val="2612" w14:font="MS Gothic"/>
                  <w14:uncheckedState w14:val="2610" w14:font="MS Gothic"/>
                </w14:checkbox>
              </w:sdtPr>
              <w:sdtEndPr/>
              <w:sdtContent>
                <w:r w:rsidR="006F13C9">
                  <w:rPr>
                    <w:rFonts w:ascii="MS Gothic" w:eastAsia="MS Gothic" w:hAnsi="MS Gothic" w:hint="eastAsia"/>
                  </w:rPr>
                  <w:t>☐</w:t>
                </w:r>
              </w:sdtContent>
            </w:sdt>
            <w:r w:rsidR="002E7F4C">
              <w:t xml:space="preserve">   24 months</w:t>
            </w:r>
            <w:r w:rsidR="002E7F4C">
              <w:tab/>
            </w:r>
            <w:sdt>
              <w:sdtPr>
                <w:id w:val="-1011215393"/>
                <w14:checkbox>
                  <w14:checked w14:val="0"/>
                  <w14:checkedState w14:val="2612" w14:font="MS Gothic"/>
                  <w14:uncheckedState w14:val="2610" w14:font="MS Gothic"/>
                </w14:checkbox>
              </w:sdtPr>
              <w:sdtEndPr/>
              <w:sdtContent>
                <w:r w:rsidR="002E6A10">
                  <w:rPr>
                    <w:rFonts w:ascii="MS Gothic" w:eastAsia="MS Gothic" w:hAnsi="MS Gothic" w:hint="eastAsia"/>
                  </w:rPr>
                  <w:t>☐</w:t>
                </w:r>
              </w:sdtContent>
            </w:sdt>
            <w:r w:rsidR="002E7F4C">
              <w:t xml:space="preserve">   36 months</w:t>
            </w:r>
            <w:r w:rsidR="002E7F4C">
              <w:tab/>
            </w:r>
            <w:sdt>
              <w:sdtPr>
                <w:id w:val="-273561144"/>
                <w14:checkbox>
                  <w14:checked w14:val="0"/>
                  <w14:checkedState w14:val="2612" w14:font="MS Gothic"/>
                  <w14:uncheckedState w14:val="2610" w14:font="MS Gothic"/>
                </w14:checkbox>
              </w:sdtPr>
              <w:sdtEndPr/>
              <w:sdtContent>
                <w:r w:rsidR="002E6A10">
                  <w:rPr>
                    <w:rFonts w:ascii="MS Gothic" w:eastAsia="MS Gothic" w:hAnsi="MS Gothic" w:hint="eastAsia"/>
                  </w:rPr>
                  <w:t>☐</w:t>
                </w:r>
              </w:sdtContent>
            </w:sdt>
            <w:r w:rsidR="002E7F4C">
              <w:t xml:space="preserve">   48 months</w:t>
            </w:r>
          </w:p>
          <w:p w14:paraId="2E840E9C" w14:textId="77777777" w:rsidR="002E7F4C" w:rsidRDefault="002E7F4C" w:rsidP="00F56E73">
            <w:pPr>
              <w:jc w:val="left"/>
            </w:pPr>
          </w:p>
          <w:p w14:paraId="1B313EFB" w14:textId="737ABC71" w:rsidR="001F25E5" w:rsidRPr="006110D2" w:rsidRDefault="002E7F4C" w:rsidP="00F56E73">
            <w:pPr>
              <w:pStyle w:val="FootnoteText"/>
              <w:spacing w:after="100" w:afterAutospacing="1"/>
            </w:pPr>
            <w:r>
              <w:t xml:space="preserve">* </w:t>
            </w:r>
            <w:r w:rsidR="00B74B87">
              <w:t>Projects using SDT 18 are eligible for the ‘Direct publication process’ offered by ISO /CS which reduces publication processing time by approximately 1 month.</w:t>
            </w:r>
          </w:p>
        </w:tc>
      </w:tr>
      <w:tr w:rsidR="001F25E5" w:rsidRPr="006110D2" w14:paraId="7D7F95F3" w14:textId="77777777" w:rsidTr="00F56E73">
        <w:trPr>
          <w:cantSplit/>
        </w:trPr>
        <w:tc>
          <w:tcPr>
            <w:tcW w:w="9356" w:type="dxa"/>
            <w:gridSpan w:val="4"/>
          </w:tcPr>
          <w:p w14:paraId="6C5DB050" w14:textId="77777777" w:rsidR="00B65E45" w:rsidRPr="00B74B87" w:rsidRDefault="00B65E45" w:rsidP="00D73720">
            <w:pPr>
              <w:tabs>
                <w:tab w:val="left" w:pos="2632"/>
              </w:tabs>
              <w:jc w:val="left"/>
              <w:rPr>
                <w:b/>
                <w:bCs/>
              </w:rPr>
            </w:pPr>
            <w:r w:rsidRPr="00B74B87">
              <w:rPr>
                <w:b/>
                <w:bCs/>
              </w:rPr>
              <w:lastRenderedPageBreak/>
              <w:t>Draft project plan (as discussed with committee leadership)</w:t>
            </w:r>
          </w:p>
          <w:p w14:paraId="6141D6B6" w14:textId="77777777" w:rsidR="00B65E45" w:rsidRDefault="00B65E45" w:rsidP="00D73720">
            <w:pPr>
              <w:tabs>
                <w:tab w:val="left" w:pos="2632"/>
              </w:tabs>
              <w:jc w:val="left"/>
            </w:pPr>
          </w:p>
          <w:p w14:paraId="78A02B0A" w14:textId="11D4C73B" w:rsidR="002E6A10" w:rsidRDefault="00B65E45" w:rsidP="002E6A10">
            <w:r>
              <w:t>Proposed date for first meeting:</w:t>
            </w:r>
            <w:r w:rsidR="00D20A37">
              <w:t xml:space="preserve"> </w:t>
            </w:r>
            <w:sdt>
              <w:sdtPr>
                <w:id w:val="-1814638706"/>
                <w:placeholder>
                  <w:docPart w:val="4465E8B5F99D4C439932942EE36B636A"/>
                </w:placeholder>
                <w:date>
                  <w:dateFormat w:val="yyyy-MM-dd"/>
                  <w:lid w:val="en-GB"/>
                  <w:storeMappedDataAs w:val="dateTime"/>
                  <w:calendar w:val="gregorian"/>
                </w:date>
              </w:sdtPr>
              <w:sdtEndPr/>
              <w:sdtContent>
                <w:r w:rsidR="00884EF8">
                  <w:t>Two months after NWIP approval</w:t>
                </w:r>
              </w:sdtContent>
            </w:sdt>
          </w:p>
          <w:p w14:paraId="0FBA49EB" w14:textId="77777777" w:rsidR="00B65E45" w:rsidRDefault="00B65E45" w:rsidP="00D73720">
            <w:pPr>
              <w:tabs>
                <w:tab w:val="left" w:pos="2632"/>
              </w:tabs>
              <w:jc w:val="left"/>
            </w:pPr>
          </w:p>
          <w:p w14:paraId="6C78DAD8" w14:textId="3B55D42B" w:rsidR="002E6A10" w:rsidRDefault="00B74B87" w:rsidP="002E6A10">
            <w:r>
              <w:t>Proposed d</w:t>
            </w:r>
            <w:r w:rsidR="002E6A10">
              <w:t xml:space="preserve">ates for key milestones: </w:t>
            </w:r>
          </w:p>
          <w:p w14:paraId="616C3CFA" w14:textId="77777777" w:rsidR="002E6A10" w:rsidRDefault="00B74B87" w:rsidP="002E6A10">
            <w:r w:rsidRPr="00D73720">
              <w:t xml:space="preserve">1st Working Draft (if any) circulated to experts: </w:t>
            </w:r>
            <w:sdt>
              <w:sdtPr>
                <w:id w:val="-2098703587"/>
                <w:placeholder>
                  <w:docPart w:val="8D9AA2276117419F84CB639164C6B3B4"/>
                </w:placeholder>
                <w:showingPlcHdr/>
                <w:date>
                  <w:dateFormat w:val="yyyy-MM-dd"/>
                  <w:lid w:val="en-GB"/>
                  <w:storeMappedDataAs w:val="dateTime"/>
                  <w:calendar w:val="gregorian"/>
                </w:date>
              </w:sdtPr>
              <w:sdtEndPr/>
              <w:sdtContent>
                <w:r w:rsidR="002E6A10" w:rsidRPr="0033154E">
                  <w:rPr>
                    <w:rStyle w:val="PlaceholderText"/>
                  </w:rPr>
                  <w:t>Click here to enter a date.</w:t>
                </w:r>
              </w:sdtContent>
            </w:sdt>
          </w:p>
          <w:p w14:paraId="46DF90DB" w14:textId="032B8EA1" w:rsidR="00B74B87" w:rsidRPr="00B74B87" w:rsidRDefault="00B74B87" w:rsidP="004749AD">
            <w:r w:rsidRPr="00D73720">
              <w:t xml:space="preserve">Committee Draft ballot (if any): </w:t>
            </w:r>
            <w:sdt>
              <w:sdtPr>
                <w:id w:val="1405420757"/>
                <w:placeholder>
                  <w:docPart w:val="73953C5308AC47DA8895B3080B3E7FF4"/>
                </w:placeholder>
                <w:date w:fullDate="2021-03-12T00:00:00Z">
                  <w:dateFormat w:val="yyyy-MM-dd"/>
                  <w:lid w:val="en-GB"/>
                  <w:storeMappedDataAs w:val="dateTime"/>
                  <w:calendar w:val="gregorian"/>
                </w:date>
              </w:sdtPr>
              <w:sdtEndPr/>
              <w:sdtContent>
                <w:r w:rsidR="006F13C9">
                  <w:t>2021-03-12</w:t>
                </w:r>
              </w:sdtContent>
            </w:sdt>
          </w:p>
          <w:p w14:paraId="0236A76E" w14:textId="1D9E2249" w:rsidR="002E6A10" w:rsidRDefault="00B65E45" w:rsidP="002E6A10">
            <w:r>
              <w:t>DIS submission</w:t>
            </w:r>
            <w:r w:rsidR="00B74B87">
              <w:t>*</w:t>
            </w:r>
            <w:r w:rsidR="002E6A10">
              <w:t xml:space="preserve">: </w:t>
            </w:r>
            <w:sdt>
              <w:sdtPr>
                <w:id w:val="1450282096"/>
                <w:placeholder>
                  <w:docPart w:val="03355C03277C4B9BB80C51E6503F0CEE"/>
                </w:placeholder>
                <w:date w:fullDate="2021-08-18T00:00:00Z">
                  <w:dateFormat w:val="yyyy-MM-dd"/>
                  <w:lid w:val="en-GB"/>
                  <w:storeMappedDataAs w:val="dateTime"/>
                  <w:calendar w:val="gregorian"/>
                </w:date>
              </w:sdtPr>
              <w:sdtEndPr/>
              <w:sdtContent>
                <w:r w:rsidR="006F13C9">
                  <w:t>2021-0</w:t>
                </w:r>
                <w:r w:rsidR="00920883">
                  <w:t>8</w:t>
                </w:r>
                <w:r w:rsidR="006F13C9">
                  <w:t>-18</w:t>
                </w:r>
              </w:sdtContent>
            </w:sdt>
          </w:p>
          <w:p w14:paraId="7C5412F0" w14:textId="542F6672" w:rsidR="002E6A10" w:rsidRDefault="00B65E45" w:rsidP="002E6A10">
            <w:r>
              <w:t>Publication</w:t>
            </w:r>
            <w:r w:rsidR="00B74B87">
              <w:t>*</w:t>
            </w:r>
            <w:r w:rsidR="002E6A10">
              <w:t xml:space="preserve">: </w:t>
            </w:r>
            <w:sdt>
              <w:sdtPr>
                <w:id w:val="-1696927601"/>
                <w:placeholder>
                  <w:docPart w:val="983E034A56C9470C8CA57D446784E9D7"/>
                </w:placeholder>
                <w:date w:fullDate="2022-05-18T00:00:00Z">
                  <w:dateFormat w:val="yyyy-MM-dd"/>
                  <w:lid w:val="en-GB"/>
                  <w:storeMappedDataAs w:val="dateTime"/>
                  <w:calendar w:val="gregorian"/>
                </w:date>
              </w:sdtPr>
              <w:sdtEndPr/>
              <w:sdtContent>
                <w:r w:rsidR="006F13C9">
                  <w:t>2022-0</w:t>
                </w:r>
                <w:r w:rsidR="00920883">
                  <w:t>5</w:t>
                </w:r>
                <w:r w:rsidR="006F13C9">
                  <w:t>-18</w:t>
                </w:r>
              </w:sdtContent>
            </w:sdt>
          </w:p>
          <w:p w14:paraId="7241EDDB" w14:textId="77777777" w:rsidR="004749AD" w:rsidRDefault="004749AD" w:rsidP="002E6A10">
            <w:pPr>
              <w:pStyle w:val="FootnoteText"/>
              <w:spacing w:after="0"/>
            </w:pPr>
          </w:p>
          <w:p w14:paraId="5081EEC8" w14:textId="09EA5672" w:rsidR="00B74B87" w:rsidRPr="00D73720" w:rsidRDefault="00B74B87" w:rsidP="002E6A10">
            <w:pPr>
              <w:pStyle w:val="FootnoteText"/>
              <w:spacing w:after="0"/>
            </w:pPr>
            <w:r w:rsidRPr="00D73720">
              <w:t>*</w:t>
            </w:r>
            <w:r w:rsidR="002E6A10">
              <w:t xml:space="preserve"> </w:t>
            </w:r>
            <w:r w:rsidRPr="00D73720">
              <w:t>Target Dates on DIS submission and Publication should preferably be set a few weeks ahead of the limit dates (automatically given by the selected SDT).</w:t>
            </w:r>
          </w:p>
          <w:p w14:paraId="15A3B470" w14:textId="77777777" w:rsidR="002E6A10" w:rsidRDefault="002E6A10" w:rsidP="002E6A10"/>
          <w:p w14:paraId="23B23F95" w14:textId="4AA2B124" w:rsidR="00B74B87" w:rsidRPr="002E6A10" w:rsidRDefault="00B74B87" w:rsidP="002E6A10">
            <w:r w:rsidRPr="002E6A10">
              <w:t xml:space="preserve">For guidance and support on project management; descriptions of the key milestones; and to help you define your project plan and select the appropriate development track, see: </w:t>
            </w:r>
            <w:hyperlink r:id="rId13" w:history="1">
              <w:r w:rsidRPr="002E6A10">
                <w:rPr>
                  <w:rStyle w:val="Hyperlink"/>
                  <w:rFonts w:cs="Arial"/>
                </w:rPr>
                <w:t>go.iso.org/</w:t>
              </w:r>
              <w:proofErr w:type="spellStart"/>
              <w:r w:rsidRPr="002E6A10">
                <w:rPr>
                  <w:rStyle w:val="Hyperlink"/>
                  <w:rFonts w:cs="Arial"/>
                </w:rPr>
                <w:t>projectmanagement</w:t>
              </w:r>
              <w:proofErr w:type="spellEnd"/>
            </w:hyperlink>
            <w:r w:rsidRPr="002E6A10">
              <w:t xml:space="preserve"> </w:t>
            </w:r>
          </w:p>
          <w:p w14:paraId="240958E3" w14:textId="77777777" w:rsidR="002E6A10" w:rsidRDefault="002E6A10" w:rsidP="002E6A10"/>
          <w:p w14:paraId="4B5B0299" w14:textId="1571A9D8" w:rsidR="00B74B87" w:rsidRPr="006110D2" w:rsidRDefault="00DB21BE" w:rsidP="002E6A10">
            <w:r>
              <w:rPr>
                <w:b/>
                <w:bCs/>
              </w:rPr>
              <w:t>NOTE</w:t>
            </w:r>
            <w:r w:rsidR="00B74B87" w:rsidRPr="002E6A10">
              <w:rPr>
                <w:b/>
                <w:bCs/>
              </w:rPr>
              <w:t>:</w:t>
            </w:r>
            <w:r w:rsidR="00B74B87" w:rsidRPr="002E6A10">
              <w:t xml:space="preserve"> The draft project plan is later used to create a detailed project plan, when the project is approved.</w:t>
            </w:r>
          </w:p>
        </w:tc>
      </w:tr>
      <w:tr w:rsidR="001F25E5" w:rsidRPr="006110D2" w14:paraId="0FC0161E" w14:textId="77777777" w:rsidTr="00F56E73">
        <w:trPr>
          <w:cantSplit/>
        </w:trPr>
        <w:tc>
          <w:tcPr>
            <w:tcW w:w="9356" w:type="dxa"/>
            <w:gridSpan w:val="4"/>
          </w:tcPr>
          <w:p w14:paraId="22A87A79" w14:textId="06691231" w:rsidR="00D20A37" w:rsidRDefault="00B86546" w:rsidP="00F56E73">
            <w:pPr>
              <w:jc w:val="left"/>
              <w:rPr>
                <w:b/>
                <w:bCs/>
              </w:rPr>
            </w:pPr>
            <w:r>
              <w:rPr>
                <w:b/>
                <w:bCs/>
              </w:rPr>
              <w:t xml:space="preserve">Known patented items </w:t>
            </w:r>
            <w:r w:rsidR="00D20A37" w:rsidRPr="00D20A37">
              <w:rPr>
                <w:b/>
                <w:bCs/>
              </w:rPr>
              <w:t xml:space="preserve">(see </w:t>
            </w:r>
            <w:r w:rsidR="00280868" w:rsidRPr="00280868">
              <w:rPr>
                <w:b/>
                <w:bCs/>
              </w:rPr>
              <w:t>ISO/IEC Directives, Part 1</w:t>
            </w:r>
            <w:r w:rsidR="00416A27">
              <w:rPr>
                <w:b/>
                <w:bCs/>
              </w:rPr>
              <w:t xml:space="preserve">, </w:t>
            </w:r>
            <w:hyperlink r:id="rId14" w:anchor="_idTextAnchor207" w:history="1">
              <w:r w:rsidR="00280868" w:rsidRPr="00280868">
                <w:rPr>
                  <w:rStyle w:val="Hyperlink"/>
                  <w:b/>
                  <w:bCs/>
                </w:rPr>
                <w:t>clause 2.14</w:t>
              </w:r>
            </w:hyperlink>
            <w:r w:rsidR="00D20A37" w:rsidRPr="00D20A37">
              <w:rPr>
                <w:b/>
                <w:bCs/>
              </w:rPr>
              <w:t xml:space="preserve"> for important guidance)</w:t>
            </w:r>
          </w:p>
          <w:p w14:paraId="346F3CB7" w14:textId="77777777" w:rsidR="00D20A37" w:rsidRPr="00D20A37" w:rsidRDefault="00D20A37" w:rsidP="00F56E73">
            <w:pPr>
              <w:jc w:val="left"/>
            </w:pPr>
          </w:p>
          <w:p w14:paraId="2A78FA45" w14:textId="4B6E2569" w:rsidR="00D20A37" w:rsidRDefault="00CB0895" w:rsidP="00F56E73">
            <w:pPr>
              <w:tabs>
                <w:tab w:val="left" w:pos="1072"/>
              </w:tabs>
              <w:jc w:val="left"/>
            </w:pPr>
            <w:sdt>
              <w:sdtPr>
                <w:id w:val="1815686282"/>
                <w14:checkbox>
                  <w14:checked w14:val="0"/>
                  <w14:checkedState w14:val="2612" w14:font="MS Gothic"/>
                  <w14:uncheckedState w14:val="2610" w14:font="MS Gothic"/>
                </w14:checkbox>
              </w:sdtPr>
              <w:sdtEndPr/>
              <w:sdtContent>
                <w:r w:rsidR="00D20A37">
                  <w:rPr>
                    <w:rFonts w:ascii="MS Gothic" w:eastAsia="MS Gothic" w:hAnsi="MS Gothic" w:hint="eastAsia"/>
                  </w:rPr>
                  <w:t>☐</w:t>
                </w:r>
              </w:sdtContent>
            </w:sdt>
            <w:r w:rsidR="00D20A37">
              <w:t xml:space="preserve">   Yes</w:t>
            </w:r>
            <w:r w:rsidR="00D20A37">
              <w:tab/>
            </w:r>
            <w:sdt>
              <w:sdtPr>
                <w:id w:val="-200782789"/>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D20A37">
              <w:t xml:space="preserve">   No</w:t>
            </w:r>
          </w:p>
          <w:p w14:paraId="7E25EEF9" w14:textId="77777777" w:rsidR="00D20A37" w:rsidRPr="00D20A37" w:rsidRDefault="00D20A37" w:rsidP="00F56E73">
            <w:pPr>
              <w:jc w:val="left"/>
              <w:rPr>
                <w:bCs/>
              </w:rPr>
            </w:pPr>
          </w:p>
          <w:p w14:paraId="104DB25B" w14:textId="77777777" w:rsidR="001F25E5" w:rsidRPr="006110D2" w:rsidRDefault="00D20A37" w:rsidP="00F56E73">
            <w:pPr>
              <w:jc w:val="left"/>
            </w:pPr>
            <w:r w:rsidRPr="00D20A37">
              <w:rPr>
                <w:bCs/>
              </w:rPr>
              <w:t>If "Yes", provide full information as annex</w:t>
            </w:r>
          </w:p>
        </w:tc>
      </w:tr>
      <w:tr w:rsidR="001F25E5" w:rsidRPr="006110D2" w14:paraId="2418F87E" w14:textId="77777777" w:rsidTr="00F56E73">
        <w:trPr>
          <w:cantSplit/>
        </w:trPr>
        <w:tc>
          <w:tcPr>
            <w:tcW w:w="9356" w:type="dxa"/>
            <w:gridSpan w:val="4"/>
          </w:tcPr>
          <w:p w14:paraId="571D3432" w14:textId="77777777" w:rsidR="00DE49C3" w:rsidRDefault="00D20A37" w:rsidP="00F56E73">
            <w:pPr>
              <w:jc w:val="left"/>
              <w:rPr>
                <w:b/>
                <w:bCs/>
              </w:rPr>
            </w:pPr>
            <w:r w:rsidRPr="00D20A37">
              <w:rPr>
                <w:b/>
                <w:bCs/>
              </w:rPr>
              <w:t>Co-ordination of work</w:t>
            </w:r>
          </w:p>
          <w:p w14:paraId="16683DF4" w14:textId="77777777" w:rsidR="00D20A37" w:rsidRDefault="00D20A37" w:rsidP="00F56E73">
            <w:pPr>
              <w:jc w:val="left"/>
            </w:pPr>
            <w:r>
              <w:t>To the best of your knowledge, has this or a similar proposal been submitted to another standards development organization?</w:t>
            </w:r>
          </w:p>
          <w:p w14:paraId="381D80AC" w14:textId="77777777" w:rsidR="00D20A37" w:rsidRDefault="00D20A37" w:rsidP="00F56E73">
            <w:pPr>
              <w:jc w:val="left"/>
            </w:pPr>
          </w:p>
          <w:p w14:paraId="5EDE27D1" w14:textId="4867608D" w:rsidR="00D20A37" w:rsidRDefault="00CB0895" w:rsidP="00F56E73">
            <w:pPr>
              <w:tabs>
                <w:tab w:val="left" w:pos="1072"/>
              </w:tabs>
              <w:jc w:val="left"/>
            </w:pPr>
            <w:sdt>
              <w:sdtPr>
                <w:id w:val="-1488845981"/>
                <w14:checkbox>
                  <w14:checked w14:val="0"/>
                  <w14:checkedState w14:val="2612" w14:font="MS Gothic"/>
                  <w14:uncheckedState w14:val="2610" w14:font="MS Gothic"/>
                </w14:checkbox>
              </w:sdtPr>
              <w:sdtEndPr/>
              <w:sdtContent>
                <w:r w:rsidR="00D20A37">
                  <w:rPr>
                    <w:rFonts w:ascii="MS Gothic" w:eastAsia="MS Gothic" w:hAnsi="MS Gothic" w:hint="eastAsia"/>
                  </w:rPr>
                  <w:t>☐</w:t>
                </w:r>
              </w:sdtContent>
            </w:sdt>
            <w:r w:rsidR="00D20A37">
              <w:t xml:space="preserve">   Yes</w:t>
            </w:r>
            <w:r w:rsidR="00D20A37">
              <w:tab/>
            </w:r>
            <w:sdt>
              <w:sdtPr>
                <w:id w:val="611485764"/>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D20A37">
              <w:t xml:space="preserve">   No</w:t>
            </w:r>
          </w:p>
          <w:p w14:paraId="0BAA54E5" w14:textId="77777777" w:rsidR="00D20A37" w:rsidRDefault="00D20A37" w:rsidP="00F56E73">
            <w:pPr>
              <w:jc w:val="left"/>
            </w:pPr>
          </w:p>
          <w:p w14:paraId="2087921C" w14:textId="77777777" w:rsidR="00D20A37" w:rsidRDefault="00D20A37" w:rsidP="00F56E73">
            <w:pPr>
              <w:jc w:val="left"/>
            </w:pPr>
            <w:r>
              <w:t>If “Yes”, please specify which one(s):</w:t>
            </w:r>
          </w:p>
          <w:p w14:paraId="0BFD0980" w14:textId="77777777" w:rsidR="00D20A37" w:rsidRDefault="00D20A37" w:rsidP="00F56E73">
            <w:pPr>
              <w:jc w:val="left"/>
            </w:pPr>
          </w:p>
          <w:sdt>
            <w:sdtPr>
              <w:id w:val="175858961"/>
              <w:placeholder>
                <w:docPart w:val="DefaultPlaceholder_1081868574"/>
              </w:placeholder>
              <w:showingPlcHdr/>
            </w:sdtPr>
            <w:sdtEndPr/>
            <w:sdtContent>
              <w:p w14:paraId="0562385D" w14:textId="77777777" w:rsidR="00D20A37" w:rsidRPr="006110D2" w:rsidRDefault="00D20A37" w:rsidP="00F56E73">
                <w:pPr>
                  <w:jc w:val="left"/>
                </w:pPr>
                <w:r w:rsidRPr="0033154E">
                  <w:rPr>
                    <w:rStyle w:val="PlaceholderText"/>
                  </w:rPr>
                  <w:t>Click here to enter text.</w:t>
                </w:r>
              </w:p>
            </w:sdtContent>
          </w:sdt>
        </w:tc>
      </w:tr>
      <w:tr w:rsidR="001F25E5" w:rsidRPr="006110D2" w14:paraId="027244D3" w14:textId="77777777" w:rsidTr="00F56E73">
        <w:trPr>
          <w:cantSplit/>
        </w:trPr>
        <w:tc>
          <w:tcPr>
            <w:tcW w:w="9356" w:type="dxa"/>
            <w:gridSpan w:val="4"/>
          </w:tcPr>
          <w:p w14:paraId="6D01AFCB" w14:textId="77777777" w:rsidR="008F20EB" w:rsidRPr="008F20EB" w:rsidRDefault="008F20EB" w:rsidP="00F56E73">
            <w:pPr>
              <w:jc w:val="left"/>
              <w:rPr>
                <w:b/>
                <w:bCs/>
              </w:rPr>
            </w:pPr>
            <w:r w:rsidRPr="008F20EB">
              <w:rPr>
                <w:b/>
                <w:bCs/>
              </w:rPr>
              <w:t>A statement from the proposer as to how the proposed work may relate to or impact on existing work, especially exis</w:t>
            </w:r>
            <w:r w:rsidR="00DE49C3">
              <w:rPr>
                <w:b/>
                <w:bCs/>
              </w:rPr>
              <w:t xml:space="preserve">ting ISO and IEC deliverables. </w:t>
            </w:r>
            <w:r w:rsidRPr="008F20EB">
              <w:rPr>
                <w:b/>
                <w:bCs/>
              </w:rPr>
              <w:t>The proposer should explain how the work differs from apparently similar work, or explain how duplication</w:t>
            </w:r>
            <w:r w:rsidR="00DE49C3">
              <w:rPr>
                <w:b/>
                <w:bCs/>
              </w:rPr>
              <w:t xml:space="preserve"> and conflict will be minimized</w:t>
            </w:r>
          </w:p>
          <w:p w14:paraId="74C1FD86" w14:textId="77777777" w:rsidR="008F20EB" w:rsidRDefault="008F20EB" w:rsidP="00F56E73">
            <w:pPr>
              <w:jc w:val="left"/>
            </w:pPr>
          </w:p>
          <w:sdt>
            <w:sdtPr>
              <w:id w:val="-1504122748"/>
              <w:placeholder>
                <w:docPart w:val="DefaultPlaceholder_1081868574"/>
              </w:placeholder>
            </w:sdtPr>
            <w:sdtEndPr/>
            <w:sdtContent>
              <w:p w14:paraId="5127E468" w14:textId="4538FB91" w:rsidR="001F25E5" w:rsidRPr="006110D2" w:rsidRDefault="00884EF8" w:rsidP="00F56E73">
                <w:pPr>
                  <w:jc w:val="left"/>
                </w:pPr>
                <w:r>
                  <w:t xml:space="preserve">This work is a growth of the work already done by JTC 1/SC 22/WG 23 and will result in the work currently published as a </w:t>
                </w:r>
                <w:r w:rsidR="00920883">
                  <w:t>T</w:t>
                </w:r>
                <w:r w:rsidR="004B6B38">
                  <w:t xml:space="preserve">echnical </w:t>
                </w:r>
                <w:r w:rsidR="00920883">
                  <w:t>R</w:t>
                </w:r>
                <w:r w:rsidR="004B6B38">
                  <w:t>eport</w:t>
                </w:r>
                <w:r>
                  <w:t xml:space="preserve"> being extended and published as a</w:t>
                </w:r>
                <w:r w:rsidR="00920883">
                  <w:t>n I</w:t>
                </w:r>
                <w:r w:rsidR="004B6B38">
                  <w:t>nternational</w:t>
                </w:r>
                <w:r>
                  <w:t xml:space="preserve"> </w:t>
                </w:r>
                <w:r w:rsidR="00920883">
                  <w:t>S</w:t>
                </w:r>
                <w:r>
                  <w:t>tandard.</w:t>
                </w:r>
              </w:p>
            </w:sdtContent>
          </w:sdt>
        </w:tc>
      </w:tr>
      <w:tr w:rsidR="001F25E5" w:rsidRPr="006110D2" w14:paraId="31B26AB5" w14:textId="77777777" w:rsidTr="00F56E73">
        <w:trPr>
          <w:cantSplit/>
        </w:trPr>
        <w:tc>
          <w:tcPr>
            <w:tcW w:w="9356" w:type="dxa"/>
            <w:gridSpan w:val="4"/>
          </w:tcPr>
          <w:p w14:paraId="74C6FA5D" w14:textId="77777777" w:rsidR="008F20EB" w:rsidRPr="008F20EB" w:rsidRDefault="008F20EB" w:rsidP="00F56E73">
            <w:pPr>
              <w:jc w:val="left"/>
              <w:rPr>
                <w:b/>
                <w:bCs/>
              </w:rPr>
            </w:pPr>
            <w:r w:rsidRPr="008F20EB">
              <w:rPr>
                <w:b/>
                <w:bCs/>
              </w:rPr>
              <w:t>A listing of relevant existing documents at the internationa</w:t>
            </w:r>
            <w:r w:rsidR="00DE49C3">
              <w:rPr>
                <w:b/>
                <w:bCs/>
              </w:rPr>
              <w:t>l, regional and national levels</w:t>
            </w:r>
          </w:p>
          <w:p w14:paraId="107FA5F8" w14:textId="77777777" w:rsidR="008F20EB" w:rsidRDefault="008F20EB" w:rsidP="00F56E73">
            <w:pPr>
              <w:jc w:val="left"/>
            </w:pPr>
          </w:p>
          <w:sdt>
            <w:sdtPr>
              <w:id w:val="-2064166505"/>
              <w:placeholder>
                <w:docPart w:val="DefaultPlaceholder_1081868574"/>
              </w:placeholder>
            </w:sdtPr>
            <w:sdtEndPr/>
            <w:sdtContent>
              <w:p w14:paraId="78A4AC0E" w14:textId="70770639" w:rsidR="00884EF8" w:rsidRDefault="00884EF8" w:rsidP="00F56E73">
                <w:pPr>
                  <w:jc w:val="left"/>
                </w:pPr>
                <w:r>
                  <w:t>ISO/IEC TR 24772-1</w:t>
                </w:r>
                <w:r w:rsidR="004B6B38">
                  <w:t>:2019</w:t>
                </w:r>
                <w:r>
                  <w:t xml:space="preserve"> Programming languages – Guidance to avoiding programming language vulnerabilities – Part 1: Language independent guidance</w:t>
                </w:r>
              </w:p>
              <w:p w14:paraId="5B2E9FF3" w14:textId="0C43C6FC" w:rsidR="00884EF8" w:rsidRDefault="00884EF8" w:rsidP="00F56E73">
                <w:pPr>
                  <w:jc w:val="left"/>
                </w:pPr>
                <w:r>
                  <w:t>ISO/IEC TR 24772-</w:t>
                </w:r>
                <w:r w:rsidR="004B6B38">
                  <w:t>2:2020</w:t>
                </w:r>
                <w:r>
                  <w:t xml:space="preserve"> Programming languages – Guidance to avoiding programming language vulnerabilities – Part 2: Avoiding vulnerabilities in programming language Ada</w:t>
                </w:r>
              </w:p>
              <w:p w14:paraId="0C0EDFF5" w14:textId="2771011D" w:rsidR="001F25E5" w:rsidRPr="006110D2" w:rsidRDefault="004B6B38" w:rsidP="00F56E73">
                <w:pPr>
                  <w:jc w:val="left"/>
                </w:pPr>
                <w:r>
                  <w:t xml:space="preserve">ISO/IEC TR 24772-3:2020 </w:t>
                </w:r>
                <w:r w:rsidR="00884EF8">
                  <w:t>Programming languages – Guidance to avoiding programming language vulnerabilities – Part 3: Avoiding vulnerabilities in programming language C</w:t>
                </w:r>
              </w:p>
            </w:sdtContent>
          </w:sdt>
        </w:tc>
      </w:tr>
      <w:tr w:rsidR="001F25E5" w:rsidRPr="006110D2" w14:paraId="3B58037E" w14:textId="77777777" w:rsidTr="00F56E73">
        <w:trPr>
          <w:cantSplit/>
        </w:trPr>
        <w:tc>
          <w:tcPr>
            <w:tcW w:w="9356" w:type="dxa"/>
            <w:gridSpan w:val="4"/>
          </w:tcPr>
          <w:p w14:paraId="24B47E24" w14:textId="77777777" w:rsidR="001F25E5" w:rsidRPr="008F20EB" w:rsidRDefault="008F20EB" w:rsidP="00C55B5A">
            <w:pPr>
              <w:keepNext/>
              <w:jc w:val="left"/>
              <w:rPr>
                <w:b/>
                <w:bCs/>
              </w:rPr>
            </w:pPr>
            <w:r w:rsidRPr="008F20EB">
              <w:rPr>
                <w:b/>
                <w:bCs/>
              </w:rPr>
              <w:lastRenderedPageBreak/>
              <w:t>Please fill out the relevant parts of the table below to identify relevant affected stakeholder categories and how they will each benefit from or be impacted by the proposed deliverable(s)</w:t>
            </w:r>
          </w:p>
        </w:tc>
      </w:tr>
      <w:tr w:rsidR="008F20EB" w:rsidRPr="008F20EB" w14:paraId="1A1AE39F" w14:textId="77777777" w:rsidTr="004749AD">
        <w:trPr>
          <w:cantSplit/>
        </w:trPr>
        <w:tc>
          <w:tcPr>
            <w:tcW w:w="3118" w:type="dxa"/>
            <w:shd w:val="clear" w:color="auto" w:fill="D9D9D9" w:themeFill="background1" w:themeFillShade="D9"/>
            <w:vAlign w:val="center"/>
          </w:tcPr>
          <w:p w14:paraId="3A8ADF80" w14:textId="77777777" w:rsidR="008F20EB" w:rsidRPr="008F20EB" w:rsidRDefault="008F20EB" w:rsidP="004749AD">
            <w:pPr>
              <w:keepNext/>
              <w:jc w:val="left"/>
              <w:rPr>
                <w:b/>
                <w:bCs/>
              </w:rPr>
            </w:pPr>
          </w:p>
        </w:tc>
        <w:tc>
          <w:tcPr>
            <w:tcW w:w="3119" w:type="dxa"/>
            <w:gridSpan w:val="2"/>
            <w:shd w:val="clear" w:color="auto" w:fill="D9D9D9" w:themeFill="background1" w:themeFillShade="D9"/>
            <w:vAlign w:val="center"/>
          </w:tcPr>
          <w:p w14:paraId="7CAD0C76" w14:textId="77777777" w:rsidR="008F20EB" w:rsidRPr="008F20EB" w:rsidRDefault="008F20EB" w:rsidP="004749AD">
            <w:pPr>
              <w:keepNext/>
              <w:jc w:val="center"/>
              <w:rPr>
                <w:b/>
                <w:bCs/>
              </w:rPr>
            </w:pPr>
            <w:r w:rsidRPr="008F20EB">
              <w:rPr>
                <w:b/>
                <w:bCs/>
              </w:rPr>
              <w:t>Benefits/impacts</w:t>
            </w:r>
          </w:p>
        </w:tc>
        <w:tc>
          <w:tcPr>
            <w:tcW w:w="3119" w:type="dxa"/>
            <w:shd w:val="clear" w:color="auto" w:fill="D9D9D9" w:themeFill="background1" w:themeFillShade="D9"/>
          </w:tcPr>
          <w:p w14:paraId="15C3F857" w14:textId="77777777" w:rsidR="008F20EB" w:rsidRPr="008F20EB" w:rsidRDefault="008F20EB" w:rsidP="004749AD">
            <w:pPr>
              <w:keepNext/>
              <w:jc w:val="center"/>
              <w:rPr>
                <w:b/>
                <w:bCs/>
              </w:rPr>
            </w:pPr>
            <w:r w:rsidRPr="008F20EB">
              <w:rPr>
                <w:b/>
                <w:bCs/>
              </w:rPr>
              <w:t>Examples of organizations/companies to</w:t>
            </w:r>
            <w:r w:rsidR="00B86546">
              <w:rPr>
                <w:b/>
                <w:bCs/>
              </w:rPr>
              <w:t> </w:t>
            </w:r>
            <w:r w:rsidRPr="008F20EB">
              <w:rPr>
                <w:b/>
                <w:bCs/>
              </w:rPr>
              <w:t>be contacted</w:t>
            </w:r>
          </w:p>
        </w:tc>
      </w:tr>
      <w:tr w:rsidR="008F20EB" w:rsidRPr="006110D2" w14:paraId="66FAED6D" w14:textId="77777777" w:rsidTr="00F56E73">
        <w:trPr>
          <w:cantSplit/>
        </w:trPr>
        <w:tc>
          <w:tcPr>
            <w:tcW w:w="3118" w:type="dxa"/>
          </w:tcPr>
          <w:p w14:paraId="149AFF37" w14:textId="77777777" w:rsidR="008F20EB" w:rsidRPr="008F20EB" w:rsidRDefault="008F20EB" w:rsidP="00F56E73">
            <w:pPr>
              <w:jc w:val="left"/>
              <w:rPr>
                <w:b/>
                <w:bCs/>
              </w:rPr>
            </w:pPr>
            <w:r w:rsidRPr="008F20EB">
              <w:rPr>
                <w:b/>
                <w:bCs/>
              </w:rPr>
              <w:t>Industry and commerce – large industry</w:t>
            </w:r>
          </w:p>
        </w:tc>
        <w:sdt>
          <w:sdtPr>
            <w:id w:val="-1915615076"/>
            <w:placeholder>
              <w:docPart w:val="DefaultPlaceholder_1081868574"/>
            </w:placeholder>
          </w:sdtPr>
          <w:sdtEndPr/>
          <w:sdtContent>
            <w:tc>
              <w:tcPr>
                <w:tcW w:w="3119" w:type="dxa"/>
                <w:gridSpan w:val="2"/>
              </w:tcPr>
              <w:p w14:paraId="193D9A27" w14:textId="64A30B56" w:rsidR="008F20EB" w:rsidRPr="00222533" w:rsidRDefault="00884EF8" w:rsidP="00F56E73">
                <w:pPr>
                  <w:jc w:val="left"/>
                </w:pPr>
                <w:r>
                  <w:t>Since all industries program computers, using these standards will improve their resistance to failures due to programming mistakes and attack</w:t>
                </w:r>
              </w:p>
            </w:tc>
          </w:sdtContent>
        </w:sdt>
        <w:sdt>
          <w:sdtPr>
            <w:id w:val="13122929"/>
            <w:placeholder>
              <w:docPart w:val="DefaultPlaceholder_1081868574"/>
            </w:placeholder>
          </w:sdtPr>
          <w:sdtEndPr/>
          <w:sdtContent>
            <w:tc>
              <w:tcPr>
                <w:tcW w:w="3119" w:type="dxa"/>
              </w:tcPr>
              <w:p w14:paraId="6B4F9458" w14:textId="4036DEFB" w:rsidR="008F20EB" w:rsidRPr="006110D2" w:rsidRDefault="00920883" w:rsidP="00F56E73">
                <w:pPr>
                  <w:jc w:val="left"/>
                </w:pPr>
                <w:r>
                  <w:t>Organizations interested in</w:t>
                </w:r>
                <w:r w:rsidR="00426AEB">
                  <w:t xml:space="preserve"> the s</w:t>
                </w:r>
                <w:r>
                  <w:t>afety and security of their products</w:t>
                </w:r>
                <w:r w:rsidR="00426AEB">
                  <w:t xml:space="preserve"> that contain any IT</w:t>
                </w:r>
                <w:r>
                  <w:t>.</w:t>
                </w:r>
              </w:p>
            </w:tc>
          </w:sdtContent>
        </w:sdt>
      </w:tr>
      <w:tr w:rsidR="00884EF8" w:rsidRPr="006110D2" w14:paraId="15B3F39E" w14:textId="77777777" w:rsidTr="00F56E73">
        <w:trPr>
          <w:cantSplit/>
        </w:trPr>
        <w:tc>
          <w:tcPr>
            <w:tcW w:w="3118" w:type="dxa"/>
          </w:tcPr>
          <w:p w14:paraId="4373595F" w14:textId="77777777" w:rsidR="00884EF8" w:rsidRPr="008F20EB" w:rsidRDefault="00884EF8" w:rsidP="00884EF8">
            <w:pPr>
              <w:jc w:val="left"/>
              <w:rPr>
                <w:b/>
                <w:bCs/>
              </w:rPr>
            </w:pPr>
            <w:r w:rsidRPr="008F20EB">
              <w:rPr>
                <w:b/>
                <w:bCs/>
              </w:rPr>
              <w:t>Industry and commerce – SMEs</w:t>
            </w:r>
          </w:p>
        </w:tc>
        <w:sdt>
          <w:sdtPr>
            <w:id w:val="-303154254"/>
            <w:placeholder>
              <w:docPart w:val="470B248B6C6567449A5EE7120C9CA3BD"/>
            </w:placeholder>
          </w:sdtPr>
          <w:sdtEndPr/>
          <w:sdtContent>
            <w:tc>
              <w:tcPr>
                <w:tcW w:w="3119" w:type="dxa"/>
                <w:gridSpan w:val="2"/>
              </w:tcPr>
              <w:p w14:paraId="3B386522" w14:textId="3193E41E" w:rsidR="00884EF8" w:rsidRPr="00222533" w:rsidRDefault="00884EF8" w:rsidP="00884EF8">
                <w:pPr>
                  <w:jc w:val="left"/>
                </w:pPr>
                <w:r>
                  <w:t>Since all industries program computers, using these standards will improve their resistance to failures due to programming mistakes and attack</w:t>
                </w:r>
              </w:p>
            </w:tc>
          </w:sdtContent>
        </w:sdt>
        <w:sdt>
          <w:sdtPr>
            <w:id w:val="1746449716"/>
            <w:placeholder>
              <w:docPart w:val="DAEC061C789E764D8E293B42660CE784"/>
            </w:placeholder>
          </w:sdtPr>
          <w:sdtEndPr/>
          <w:sdtContent>
            <w:sdt>
              <w:sdtPr>
                <w:id w:val="-1585827023"/>
                <w:placeholder>
                  <w:docPart w:val="10313055682E574D81E0EADD247BE5DB"/>
                </w:placeholder>
              </w:sdtPr>
              <w:sdtEndPr/>
              <w:sdtContent>
                <w:tc>
                  <w:tcPr>
                    <w:tcW w:w="3119" w:type="dxa"/>
                  </w:tcPr>
                  <w:p w14:paraId="7D8C9819" w14:textId="27CB2111" w:rsidR="00884EF8" w:rsidRPr="006110D2" w:rsidRDefault="00426AEB" w:rsidP="00884EF8">
                    <w:pPr>
                      <w:jc w:val="left"/>
                    </w:pPr>
                    <w:r>
                      <w:t>Organizations interested in the safety and security of their products that contain any IT.</w:t>
                    </w:r>
                  </w:p>
                </w:tc>
              </w:sdtContent>
            </w:sdt>
          </w:sdtContent>
        </w:sdt>
      </w:tr>
      <w:tr w:rsidR="00884EF8" w:rsidRPr="006110D2" w14:paraId="682EF79E" w14:textId="77777777" w:rsidTr="00F56E73">
        <w:trPr>
          <w:cantSplit/>
        </w:trPr>
        <w:tc>
          <w:tcPr>
            <w:tcW w:w="3118" w:type="dxa"/>
          </w:tcPr>
          <w:p w14:paraId="3395A3AE" w14:textId="77777777" w:rsidR="00884EF8" w:rsidRPr="008F20EB" w:rsidRDefault="00884EF8" w:rsidP="00884EF8">
            <w:pPr>
              <w:jc w:val="left"/>
              <w:rPr>
                <w:b/>
                <w:bCs/>
              </w:rPr>
            </w:pPr>
            <w:r w:rsidRPr="008F20EB">
              <w:rPr>
                <w:b/>
                <w:bCs/>
              </w:rPr>
              <w:t>Government</w:t>
            </w:r>
          </w:p>
        </w:tc>
        <w:sdt>
          <w:sdtPr>
            <w:id w:val="920461219"/>
            <w:placeholder>
              <w:docPart w:val="355B363827299B4AABF1841F3B3B35F4"/>
            </w:placeholder>
          </w:sdtPr>
          <w:sdtEndPr/>
          <w:sdtContent>
            <w:tc>
              <w:tcPr>
                <w:tcW w:w="3119" w:type="dxa"/>
                <w:gridSpan w:val="2"/>
              </w:tcPr>
              <w:p w14:paraId="0EB5154B" w14:textId="035A05DA" w:rsidR="00884EF8" w:rsidRPr="00222533" w:rsidRDefault="00884EF8" w:rsidP="00884EF8">
                <w:pPr>
                  <w:jc w:val="left"/>
                </w:pPr>
                <w:r>
                  <w:t>Since governments purchase programs written for their computers, having suppliers use these standards will improve their resistance to failures due to programming mistakes and attack</w:t>
                </w:r>
              </w:p>
            </w:tc>
          </w:sdtContent>
        </w:sdt>
        <w:sdt>
          <w:sdtPr>
            <w:id w:val="12665656"/>
            <w:placeholder>
              <w:docPart w:val="8DF6DF948A94FF4DA5C2F3977D21F227"/>
            </w:placeholder>
          </w:sdtPr>
          <w:sdtEndPr/>
          <w:sdtContent>
            <w:tc>
              <w:tcPr>
                <w:tcW w:w="3119" w:type="dxa"/>
              </w:tcPr>
              <w:p w14:paraId="6F0C894C" w14:textId="74D46E45" w:rsidR="00426AEB" w:rsidRDefault="00426AEB" w:rsidP="00884EF8">
                <w:pPr>
                  <w:jc w:val="left"/>
                </w:pPr>
                <w:r>
                  <w:t>Any government organization with vested interest in the safety and security of the general population.</w:t>
                </w:r>
              </w:p>
              <w:p w14:paraId="53FE91DF" w14:textId="38C25BD0" w:rsidR="00884EF8" w:rsidRPr="006110D2" w:rsidRDefault="00426AEB" w:rsidP="00884EF8">
                <w:pPr>
                  <w:jc w:val="left"/>
                </w:pPr>
                <w:r>
                  <w:t>Government agencies that acquire and use IT-based systems.</w:t>
                </w:r>
              </w:p>
            </w:tc>
          </w:sdtContent>
        </w:sdt>
      </w:tr>
      <w:tr w:rsidR="00884EF8" w:rsidRPr="006110D2" w14:paraId="289CFED5" w14:textId="77777777" w:rsidTr="00F56E73">
        <w:trPr>
          <w:cantSplit/>
        </w:trPr>
        <w:tc>
          <w:tcPr>
            <w:tcW w:w="3118" w:type="dxa"/>
          </w:tcPr>
          <w:p w14:paraId="6CDE5FE8" w14:textId="77777777" w:rsidR="00884EF8" w:rsidRPr="008F20EB" w:rsidRDefault="00884EF8" w:rsidP="00884EF8">
            <w:pPr>
              <w:jc w:val="left"/>
              <w:rPr>
                <w:b/>
                <w:bCs/>
              </w:rPr>
            </w:pPr>
            <w:r w:rsidRPr="008F20EB">
              <w:rPr>
                <w:b/>
                <w:bCs/>
              </w:rPr>
              <w:t>Consumers</w:t>
            </w:r>
          </w:p>
        </w:tc>
        <w:sdt>
          <w:sdtPr>
            <w:id w:val="2016420321"/>
            <w:placeholder>
              <w:docPart w:val="8DF6DF948A94FF4DA5C2F3977D21F227"/>
            </w:placeholder>
            <w:showingPlcHdr/>
          </w:sdtPr>
          <w:sdtEndPr/>
          <w:sdtContent>
            <w:tc>
              <w:tcPr>
                <w:tcW w:w="3119" w:type="dxa"/>
                <w:gridSpan w:val="2"/>
              </w:tcPr>
              <w:p w14:paraId="2A123C9F" w14:textId="180F4B72" w:rsidR="00884EF8" w:rsidRPr="00222533" w:rsidRDefault="00426AEB" w:rsidP="00884EF8">
                <w:pPr>
                  <w:jc w:val="left"/>
                </w:pPr>
                <w:r w:rsidRPr="0033154E">
                  <w:rPr>
                    <w:rStyle w:val="PlaceholderText"/>
                  </w:rPr>
                  <w:t>Click here to enter text.</w:t>
                </w:r>
              </w:p>
            </w:tc>
          </w:sdtContent>
        </w:sdt>
        <w:sdt>
          <w:sdtPr>
            <w:id w:val="189653184"/>
            <w:placeholder>
              <w:docPart w:val="8DF6DF948A94FF4DA5C2F3977D21F227"/>
            </w:placeholder>
            <w:showingPlcHdr/>
          </w:sdtPr>
          <w:sdtEndPr/>
          <w:sdtContent>
            <w:tc>
              <w:tcPr>
                <w:tcW w:w="3119" w:type="dxa"/>
              </w:tcPr>
              <w:p w14:paraId="18AC64A0" w14:textId="77777777" w:rsidR="00884EF8" w:rsidRPr="006110D2" w:rsidRDefault="00884EF8" w:rsidP="00884EF8">
                <w:pPr>
                  <w:jc w:val="left"/>
                </w:pPr>
                <w:r w:rsidRPr="0033154E">
                  <w:rPr>
                    <w:rStyle w:val="PlaceholderText"/>
                  </w:rPr>
                  <w:t>Click here to enter text.</w:t>
                </w:r>
              </w:p>
            </w:tc>
          </w:sdtContent>
        </w:sdt>
      </w:tr>
      <w:tr w:rsidR="00884EF8" w:rsidRPr="006110D2" w14:paraId="6F2872C5" w14:textId="77777777" w:rsidTr="00F56E73">
        <w:trPr>
          <w:cantSplit/>
        </w:trPr>
        <w:tc>
          <w:tcPr>
            <w:tcW w:w="3118" w:type="dxa"/>
          </w:tcPr>
          <w:p w14:paraId="29E8E767" w14:textId="77777777" w:rsidR="00884EF8" w:rsidRPr="008F20EB" w:rsidRDefault="00884EF8" w:rsidP="00884EF8">
            <w:pPr>
              <w:jc w:val="left"/>
              <w:rPr>
                <w:b/>
                <w:bCs/>
              </w:rPr>
            </w:pPr>
            <w:r w:rsidRPr="008F20EB">
              <w:rPr>
                <w:b/>
                <w:bCs/>
              </w:rPr>
              <w:t>Labour</w:t>
            </w:r>
          </w:p>
        </w:tc>
        <w:sdt>
          <w:sdtPr>
            <w:id w:val="199905329"/>
            <w:placeholder>
              <w:docPart w:val="8DF6DF948A94FF4DA5C2F3977D21F227"/>
            </w:placeholder>
            <w:showingPlcHdr/>
          </w:sdtPr>
          <w:sdtEndPr/>
          <w:sdtContent>
            <w:tc>
              <w:tcPr>
                <w:tcW w:w="3119" w:type="dxa"/>
                <w:gridSpan w:val="2"/>
              </w:tcPr>
              <w:p w14:paraId="670232D5" w14:textId="77777777" w:rsidR="00884EF8" w:rsidRPr="00222533" w:rsidRDefault="00884EF8" w:rsidP="00884EF8">
                <w:pPr>
                  <w:jc w:val="left"/>
                </w:pPr>
                <w:r w:rsidRPr="0033154E">
                  <w:rPr>
                    <w:rStyle w:val="PlaceholderText"/>
                  </w:rPr>
                  <w:t>Click here to enter text.</w:t>
                </w:r>
              </w:p>
            </w:tc>
          </w:sdtContent>
        </w:sdt>
        <w:sdt>
          <w:sdtPr>
            <w:id w:val="-1814399890"/>
            <w:placeholder>
              <w:docPart w:val="8DF6DF948A94FF4DA5C2F3977D21F227"/>
            </w:placeholder>
            <w:showingPlcHdr/>
          </w:sdtPr>
          <w:sdtEndPr/>
          <w:sdtContent>
            <w:tc>
              <w:tcPr>
                <w:tcW w:w="3119" w:type="dxa"/>
              </w:tcPr>
              <w:p w14:paraId="5A64FC1B" w14:textId="77777777" w:rsidR="00884EF8" w:rsidRPr="006110D2" w:rsidRDefault="00884EF8" w:rsidP="00884EF8">
                <w:pPr>
                  <w:jc w:val="left"/>
                </w:pPr>
                <w:r w:rsidRPr="0033154E">
                  <w:rPr>
                    <w:rStyle w:val="PlaceholderText"/>
                  </w:rPr>
                  <w:t>Click here to enter text.</w:t>
                </w:r>
              </w:p>
            </w:tc>
          </w:sdtContent>
        </w:sdt>
      </w:tr>
      <w:tr w:rsidR="00884EF8" w:rsidRPr="006110D2" w14:paraId="0F88C999" w14:textId="77777777" w:rsidTr="00F56E73">
        <w:trPr>
          <w:cantSplit/>
        </w:trPr>
        <w:tc>
          <w:tcPr>
            <w:tcW w:w="3118" w:type="dxa"/>
          </w:tcPr>
          <w:p w14:paraId="7DC7DD08" w14:textId="77777777" w:rsidR="00884EF8" w:rsidRPr="008F20EB" w:rsidRDefault="00884EF8" w:rsidP="00884EF8">
            <w:pPr>
              <w:jc w:val="left"/>
              <w:rPr>
                <w:b/>
                <w:bCs/>
              </w:rPr>
            </w:pPr>
            <w:r w:rsidRPr="008F20EB">
              <w:rPr>
                <w:b/>
                <w:bCs/>
              </w:rPr>
              <w:t>Academic and research bodies</w:t>
            </w:r>
          </w:p>
        </w:tc>
        <w:tc>
          <w:tcPr>
            <w:tcW w:w="3119" w:type="dxa"/>
            <w:gridSpan w:val="2"/>
          </w:tcPr>
          <w:p w14:paraId="77778AA4" w14:textId="1F393403" w:rsidR="00884EF8" w:rsidRPr="00222533" w:rsidRDefault="00426AEB" w:rsidP="00884EF8">
            <w:pPr>
              <w:jc w:val="left"/>
            </w:pPr>
            <w:r>
              <w:t>Safety and security of IT-based systems are an important and active research area.</w:t>
            </w:r>
          </w:p>
        </w:tc>
        <w:sdt>
          <w:sdtPr>
            <w:id w:val="-142579332"/>
            <w:placeholder>
              <w:docPart w:val="8DF6DF948A94FF4DA5C2F3977D21F227"/>
            </w:placeholder>
          </w:sdtPr>
          <w:sdtEndPr/>
          <w:sdtContent>
            <w:sdt>
              <w:sdtPr>
                <w:id w:val="-1150439779"/>
                <w:placeholder>
                  <w:docPart w:val="DF7BC030943DC846AB11C3A00D89EBD7"/>
                </w:placeholder>
              </w:sdtPr>
              <w:sdtEndPr/>
              <w:sdtContent>
                <w:tc>
                  <w:tcPr>
                    <w:tcW w:w="3119" w:type="dxa"/>
                  </w:tcPr>
                  <w:p w14:paraId="400EB6D4" w14:textId="637A4EC5" w:rsidR="00884EF8" w:rsidRPr="006110D2" w:rsidRDefault="00426AEB" w:rsidP="00884EF8">
                    <w:pPr>
                      <w:jc w:val="left"/>
                    </w:pPr>
                    <w:r>
                      <w:t>Research organizations that are working on improving the safety and security of IT-based systems.</w:t>
                    </w:r>
                  </w:p>
                </w:tc>
              </w:sdtContent>
            </w:sdt>
          </w:sdtContent>
        </w:sdt>
      </w:tr>
      <w:tr w:rsidR="00884EF8" w:rsidRPr="006110D2" w14:paraId="4AA19F38" w14:textId="77777777" w:rsidTr="00F56E73">
        <w:trPr>
          <w:cantSplit/>
        </w:trPr>
        <w:tc>
          <w:tcPr>
            <w:tcW w:w="3118" w:type="dxa"/>
          </w:tcPr>
          <w:p w14:paraId="0DAA9940" w14:textId="77777777" w:rsidR="00884EF8" w:rsidRPr="008F20EB" w:rsidRDefault="00884EF8" w:rsidP="00884EF8">
            <w:pPr>
              <w:jc w:val="left"/>
              <w:rPr>
                <w:b/>
                <w:bCs/>
              </w:rPr>
            </w:pPr>
            <w:r w:rsidRPr="008F20EB">
              <w:rPr>
                <w:b/>
                <w:bCs/>
              </w:rPr>
              <w:t>Standards application businesses</w:t>
            </w:r>
          </w:p>
        </w:tc>
        <w:sdt>
          <w:sdtPr>
            <w:id w:val="632059441"/>
            <w:placeholder>
              <w:docPart w:val="8DF6DF948A94FF4DA5C2F3977D21F227"/>
            </w:placeholder>
            <w:showingPlcHdr/>
          </w:sdtPr>
          <w:sdtEndPr/>
          <w:sdtContent>
            <w:tc>
              <w:tcPr>
                <w:tcW w:w="3119" w:type="dxa"/>
                <w:gridSpan w:val="2"/>
              </w:tcPr>
              <w:p w14:paraId="64C5D53C" w14:textId="77777777" w:rsidR="00884EF8" w:rsidRPr="00222533" w:rsidRDefault="00884EF8" w:rsidP="00884EF8">
                <w:pPr>
                  <w:jc w:val="left"/>
                </w:pPr>
                <w:r w:rsidRPr="0033154E">
                  <w:rPr>
                    <w:rStyle w:val="PlaceholderText"/>
                  </w:rPr>
                  <w:t>Click here to enter text.</w:t>
                </w:r>
              </w:p>
            </w:tc>
          </w:sdtContent>
        </w:sdt>
        <w:sdt>
          <w:sdtPr>
            <w:id w:val="462393767"/>
            <w:placeholder>
              <w:docPart w:val="8DF6DF948A94FF4DA5C2F3977D21F227"/>
            </w:placeholder>
            <w:showingPlcHdr/>
          </w:sdtPr>
          <w:sdtEndPr/>
          <w:sdtContent>
            <w:tc>
              <w:tcPr>
                <w:tcW w:w="3119" w:type="dxa"/>
              </w:tcPr>
              <w:p w14:paraId="1492465A" w14:textId="77777777" w:rsidR="00884EF8" w:rsidRPr="006110D2" w:rsidRDefault="00884EF8" w:rsidP="00884EF8">
                <w:pPr>
                  <w:jc w:val="left"/>
                </w:pPr>
                <w:r w:rsidRPr="0033154E">
                  <w:rPr>
                    <w:rStyle w:val="PlaceholderText"/>
                  </w:rPr>
                  <w:t>Click here to enter text.</w:t>
                </w:r>
              </w:p>
            </w:tc>
          </w:sdtContent>
        </w:sdt>
      </w:tr>
      <w:tr w:rsidR="00884EF8" w:rsidRPr="006110D2" w14:paraId="6D35EBC8" w14:textId="77777777" w:rsidTr="00F56E73">
        <w:trPr>
          <w:cantSplit/>
        </w:trPr>
        <w:tc>
          <w:tcPr>
            <w:tcW w:w="3118" w:type="dxa"/>
          </w:tcPr>
          <w:p w14:paraId="35660DD9" w14:textId="77777777" w:rsidR="00884EF8" w:rsidRPr="008F20EB" w:rsidRDefault="00884EF8" w:rsidP="00884EF8">
            <w:pPr>
              <w:jc w:val="left"/>
              <w:rPr>
                <w:b/>
                <w:bCs/>
              </w:rPr>
            </w:pPr>
            <w:r w:rsidRPr="008F20EB">
              <w:rPr>
                <w:b/>
                <w:bCs/>
              </w:rPr>
              <w:t>Non-governmental organizations</w:t>
            </w:r>
          </w:p>
        </w:tc>
        <w:sdt>
          <w:sdtPr>
            <w:id w:val="-2074650012"/>
            <w:placeholder>
              <w:docPart w:val="8DF6DF948A94FF4DA5C2F3977D21F227"/>
            </w:placeholder>
            <w:showingPlcHdr/>
          </w:sdtPr>
          <w:sdtEndPr/>
          <w:sdtContent>
            <w:tc>
              <w:tcPr>
                <w:tcW w:w="3119" w:type="dxa"/>
                <w:gridSpan w:val="2"/>
              </w:tcPr>
              <w:p w14:paraId="272E03E4" w14:textId="77777777" w:rsidR="00884EF8" w:rsidRPr="00222533" w:rsidRDefault="00884EF8" w:rsidP="00884EF8">
                <w:pPr>
                  <w:jc w:val="left"/>
                </w:pPr>
                <w:r w:rsidRPr="0033154E">
                  <w:rPr>
                    <w:rStyle w:val="PlaceholderText"/>
                  </w:rPr>
                  <w:t>Click here to enter text.</w:t>
                </w:r>
              </w:p>
            </w:tc>
          </w:sdtContent>
        </w:sdt>
        <w:sdt>
          <w:sdtPr>
            <w:id w:val="182409163"/>
            <w:placeholder>
              <w:docPart w:val="8DF6DF948A94FF4DA5C2F3977D21F227"/>
            </w:placeholder>
            <w:showingPlcHdr/>
          </w:sdtPr>
          <w:sdtEndPr/>
          <w:sdtContent>
            <w:tc>
              <w:tcPr>
                <w:tcW w:w="3119" w:type="dxa"/>
              </w:tcPr>
              <w:p w14:paraId="2B58154D" w14:textId="77777777" w:rsidR="00884EF8" w:rsidRPr="006110D2" w:rsidRDefault="00884EF8" w:rsidP="00884EF8">
                <w:pPr>
                  <w:jc w:val="left"/>
                </w:pPr>
                <w:r w:rsidRPr="0033154E">
                  <w:rPr>
                    <w:rStyle w:val="PlaceholderText"/>
                  </w:rPr>
                  <w:t>Click here to enter text.</w:t>
                </w:r>
              </w:p>
            </w:tc>
          </w:sdtContent>
        </w:sdt>
      </w:tr>
      <w:tr w:rsidR="00884EF8" w:rsidRPr="006110D2" w14:paraId="6184EF44" w14:textId="77777777" w:rsidTr="00F56E73">
        <w:trPr>
          <w:cantSplit/>
        </w:trPr>
        <w:tc>
          <w:tcPr>
            <w:tcW w:w="3118" w:type="dxa"/>
          </w:tcPr>
          <w:p w14:paraId="48A35C6E" w14:textId="77777777" w:rsidR="00884EF8" w:rsidRPr="008F20EB" w:rsidRDefault="00884EF8" w:rsidP="00884EF8">
            <w:pPr>
              <w:jc w:val="left"/>
              <w:rPr>
                <w:b/>
                <w:bCs/>
              </w:rPr>
            </w:pPr>
            <w:r w:rsidRPr="008F20EB">
              <w:rPr>
                <w:b/>
                <w:bCs/>
              </w:rPr>
              <w:t>Other (please specify)</w:t>
            </w:r>
          </w:p>
        </w:tc>
        <w:sdt>
          <w:sdtPr>
            <w:id w:val="283083307"/>
            <w:placeholder>
              <w:docPart w:val="8DF6DF948A94FF4DA5C2F3977D21F227"/>
            </w:placeholder>
            <w:showingPlcHdr/>
          </w:sdtPr>
          <w:sdtEndPr/>
          <w:sdtContent>
            <w:tc>
              <w:tcPr>
                <w:tcW w:w="3119" w:type="dxa"/>
                <w:gridSpan w:val="2"/>
              </w:tcPr>
              <w:p w14:paraId="3E1DBCB5" w14:textId="77777777" w:rsidR="00884EF8" w:rsidRPr="00222533" w:rsidRDefault="00884EF8" w:rsidP="00884EF8">
                <w:pPr>
                  <w:jc w:val="left"/>
                </w:pPr>
                <w:r w:rsidRPr="0033154E">
                  <w:rPr>
                    <w:rStyle w:val="PlaceholderText"/>
                  </w:rPr>
                  <w:t>Click here to enter text.</w:t>
                </w:r>
              </w:p>
            </w:tc>
          </w:sdtContent>
        </w:sdt>
        <w:sdt>
          <w:sdtPr>
            <w:id w:val="1478418431"/>
            <w:placeholder>
              <w:docPart w:val="8DF6DF948A94FF4DA5C2F3977D21F227"/>
            </w:placeholder>
            <w:showingPlcHdr/>
          </w:sdtPr>
          <w:sdtEndPr/>
          <w:sdtContent>
            <w:tc>
              <w:tcPr>
                <w:tcW w:w="3119" w:type="dxa"/>
              </w:tcPr>
              <w:p w14:paraId="15DD2FF1" w14:textId="77777777" w:rsidR="00884EF8" w:rsidRPr="006110D2" w:rsidRDefault="00884EF8" w:rsidP="00884EF8">
                <w:pPr>
                  <w:jc w:val="left"/>
                </w:pPr>
                <w:r w:rsidRPr="0033154E">
                  <w:rPr>
                    <w:rStyle w:val="PlaceholderText"/>
                  </w:rPr>
                  <w:t>Click here to enter text.</w:t>
                </w:r>
              </w:p>
            </w:tc>
          </w:sdtContent>
        </w:sdt>
      </w:tr>
      <w:tr w:rsidR="00884EF8" w:rsidRPr="006110D2" w14:paraId="69F8DF26" w14:textId="77777777" w:rsidTr="00F56E73">
        <w:trPr>
          <w:cantSplit/>
        </w:trPr>
        <w:tc>
          <w:tcPr>
            <w:tcW w:w="4678" w:type="dxa"/>
            <w:gridSpan w:val="2"/>
          </w:tcPr>
          <w:p w14:paraId="43DBDED1" w14:textId="77777777" w:rsidR="00884EF8" w:rsidRPr="008F20EB" w:rsidRDefault="00884EF8" w:rsidP="00884EF8">
            <w:pPr>
              <w:jc w:val="left"/>
              <w:rPr>
                <w:b/>
                <w:bCs/>
              </w:rPr>
            </w:pPr>
            <w:r>
              <w:rPr>
                <w:b/>
                <w:bCs/>
              </w:rPr>
              <w:lastRenderedPageBreak/>
              <w:t>Liaisons</w:t>
            </w:r>
          </w:p>
          <w:p w14:paraId="64FFCCF8" w14:textId="77777777" w:rsidR="00884EF8" w:rsidRDefault="00884EF8" w:rsidP="00884EF8">
            <w:pPr>
              <w:jc w:val="left"/>
            </w:pPr>
          </w:p>
          <w:p w14:paraId="44672627" w14:textId="77777777" w:rsidR="00884EF8" w:rsidRDefault="00884EF8" w:rsidP="00884EF8">
            <w:pPr>
              <w:jc w:val="left"/>
            </w:pPr>
            <w:r>
              <w:t>A listing of relevant external international organizations or internal parties (other ISO and/or IEC committees) to be engaged as liaisons in the development of the deliverable(s).</w:t>
            </w:r>
          </w:p>
          <w:p w14:paraId="442F7AC3" w14:textId="77777777" w:rsidR="00884EF8" w:rsidRDefault="00884EF8" w:rsidP="00884EF8">
            <w:pPr>
              <w:jc w:val="left"/>
            </w:pPr>
          </w:p>
          <w:sdt>
            <w:sdtPr>
              <w:id w:val="-1803456710"/>
              <w:placeholder>
                <w:docPart w:val="8DF6DF948A94FF4DA5C2F3977D21F227"/>
              </w:placeholder>
            </w:sdtPr>
            <w:sdtEndPr/>
            <w:sdtContent>
              <w:p w14:paraId="6C856773" w14:textId="1999F9B8" w:rsidR="00884EF8" w:rsidRPr="00222533" w:rsidRDefault="00884EF8" w:rsidP="00884EF8">
                <w:pPr>
                  <w:jc w:val="left"/>
                </w:pPr>
                <w:r>
                  <w:t>WG 23 currently maintains liaisons with all other SC 22 programming language groups, external language committees, security committees such as JTC 1/SC 27, and industry safety groups such as MISRA</w:t>
                </w:r>
              </w:p>
            </w:sdtContent>
          </w:sdt>
        </w:tc>
        <w:tc>
          <w:tcPr>
            <w:tcW w:w="4678" w:type="dxa"/>
            <w:gridSpan w:val="2"/>
          </w:tcPr>
          <w:p w14:paraId="54DE9419" w14:textId="77777777" w:rsidR="00884EF8" w:rsidRPr="008F20EB" w:rsidRDefault="00884EF8" w:rsidP="00884EF8">
            <w:pPr>
              <w:jc w:val="left"/>
              <w:rPr>
                <w:b/>
                <w:bCs/>
              </w:rPr>
            </w:pPr>
            <w:r>
              <w:rPr>
                <w:b/>
                <w:bCs/>
              </w:rPr>
              <w:t>Joint/parallel work</w:t>
            </w:r>
          </w:p>
          <w:p w14:paraId="79E45D84" w14:textId="77777777" w:rsidR="00884EF8" w:rsidRDefault="00884EF8" w:rsidP="00884EF8">
            <w:pPr>
              <w:jc w:val="left"/>
            </w:pPr>
          </w:p>
          <w:p w14:paraId="48E49A5F" w14:textId="77777777" w:rsidR="00884EF8" w:rsidRPr="008F20EB" w:rsidRDefault="00884EF8" w:rsidP="00884EF8">
            <w:pPr>
              <w:jc w:val="left"/>
              <w:rPr>
                <w:b/>
                <w:bCs/>
              </w:rPr>
            </w:pPr>
            <w:r w:rsidRPr="008F20EB">
              <w:rPr>
                <w:b/>
                <w:bCs/>
              </w:rPr>
              <w:t>Po</w:t>
            </w:r>
            <w:r>
              <w:rPr>
                <w:b/>
                <w:bCs/>
              </w:rPr>
              <w:t>ssible joint/parallel work with</w:t>
            </w:r>
          </w:p>
          <w:p w14:paraId="05030D73" w14:textId="77777777" w:rsidR="00884EF8" w:rsidRDefault="00CB0895" w:rsidP="00884EF8">
            <w:pPr>
              <w:pStyle w:val="NormalHanging8mm"/>
            </w:pPr>
            <w:sdt>
              <w:sdtPr>
                <w:id w:val="-1205402241"/>
                <w14:checkbox>
                  <w14:checked w14:val="0"/>
                  <w14:checkedState w14:val="2612" w14:font="MS Gothic"/>
                  <w14:uncheckedState w14:val="2610" w14:font="MS Gothic"/>
                </w14:checkbox>
              </w:sdtPr>
              <w:sdtEndPr/>
              <w:sdtContent>
                <w:r w:rsidR="00884EF8">
                  <w:rPr>
                    <w:rFonts w:ascii="MS Gothic" w:eastAsia="MS Gothic" w:hAnsi="MS Gothic" w:hint="eastAsia"/>
                  </w:rPr>
                  <w:t>☐</w:t>
                </w:r>
              </w:sdtContent>
            </w:sdt>
            <w:r w:rsidR="00884EF8">
              <w:tab/>
              <w:t>IEC (please specify committee ID)</w:t>
            </w:r>
          </w:p>
          <w:sdt>
            <w:sdtPr>
              <w:id w:val="85745543"/>
              <w:placeholder>
                <w:docPart w:val="8DF6DF948A94FF4DA5C2F3977D21F227"/>
              </w:placeholder>
              <w:showingPlcHdr/>
            </w:sdtPr>
            <w:sdtEndPr/>
            <w:sdtContent>
              <w:p w14:paraId="6127AD92" w14:textId="77777777" w:rsidR="00884EF8" w:rsidRDefault="00884EF8" w:rsidP="00884EF8">
                <w:pPr>
                  <w:jc w:val="left"/>
                </w:pPr>
                <w:r w:rsidRPr="0033154E">
                  <w:rPr>
                    <w:rStyle w:val="PlaceholderText"/>
                  </w:rPr>
                  <w:t>Click here to enter text.</w:t>
                </w:r>
              </w:p>
            </w:sdtContent>
          </w:sdt>
          <w:p w14:paraId="4A3AAE1A" w14:textId="77777777" w:rsidR="00884EF8" w:rsidRDefault="00884EF8" w:rsidP="00884EF8">
            <w:pPr>
              <w:jc w:val="left"/>
            </w:pPr>
          </w:p>
          <w:p w14:paraId="48360325" w14:textId="77777777" w:rsidR="00884EF8" w:rsidRDefault="00CB0895" w:rsidP="00884EF8">
            <w:pPr>
              <w:pStyle w:val="NormalHanging8mm"/>
            </w:pPr>
            <w:sdt>
              <w:sdtPr>
                <w:id w:val="854380938"/>
                <w14:checkbox>
                  <w14:checked w14:val="0"/>
                  <w14:checkedState w14:val="2612" w14:font="MS Gothic"/>
                  <w14:uncheckedState w14:val="2610" w14:font="MS Gothic"/>
                </w14:checkbox>
              </w:sdtPr>
              <w:sdtEndPr/>
              <w:sdtContent>
                <w:r w:rsidR="00884EF8">
                  <w:rPr>
                    <w:rFonts w:ascii="MS Gothic" w:eastAsia="MS Gothic" w:hAnsi="MS Gothic" w:hint="eastAsia"/>
                  </w:rPr>
                  <w:t>☐</w:t>
                </w:r>
              </w:sdtContent>
            </w:sdt>
            <w:r w:rsidR="00884EF8">
              <w:tab/>
              <w:t>CEN (please specify committee ID)</w:t>
            </w:r>
          </w:p>
          <w:sdt>
            <w:sdtPr>
              <w:id w:val="254017130"/>
              <w:placeholder>
                <w:docPart w:val="8DF6DF948A94FF4DA5C2F3977D21F227"/>
              </w:placeholder>
              <w:showingPlcHdr/>
            </w:sdtPr>
            <w:sdtEndPr/>
            <w:sdtContent>
              <w:p w14:paraId="5B238B44" w14:textId="77777777" w:rsidR="00884EF8" w:rsidRDefault="00884EF8" w:rsidP="00884EF8">
                <w:pPr>
                  <w:jc w:val="left"/>
                </w:pPr>
                <w:r w:rsidRPr="0033154E">
                  <w:rPr>
                    <w:rStyle w:val="PlaceholderText"/>
                  </w:rPr>
                  <w:t>Click here to enter text.</w:t>
                </w:r>
              </w:p>
            </w:sdtContent>
          </w:sdt>
          <w:p w14:paraId="7DA28DF6" w14:textId="77777777" w:rsidR="00884EF8" w:rsidRDefault="00884EF8" w:rsidP="00884EF8">
            <w:pPr>
              <w:jc w:val="left"/>
            </w:pPr>
          </w:p>
          <w:p w14:paraId="602D0389" w14:textId="77777777" w:rsidR="00884EF8" w:rsidRDefault="00CB0895" w:rsidP="00884EF8">
            <w:pPr>
              <w:pStyle w:val="NormalHanging8mm"/>
            </w:pPr>
            <w:sdt>
              <w:sdtPr>
                <w:id w:val="-62565228"/>
                <w14:checkbox>
                  <w14:checked w14:val="0"/>
                  <w14:checkedState w14:val="2612" w14:font="MS Gothic"/>
                  <w14:uncheckedState w14:val="2610" w14:font="MS Gothic"/>
                </w14:checkbox>
              </w:sdtPr>
              <w:sdtEndPr/>
              <w:sdtContent>
                <w:r w:rsidR="00884EF8">
                  <w:rPr>
                    <w:rFonts w:ascii="MS Gothic" w:eastAsia="MS Gothic" w:hAnsi="MS Gothic" w:hint="eastAsia"/>
                  </w:rPr>
                  <w:t>☐</w:t>
                </w:r>
              </w:sdtContent>
            </w:sdt>
            <w:r w:rsidR="00884EF8">
              <w:tab/>
              <w:t xml:space="preserve">Other (please specify) </w:t>
            </w:r>
          </w:p>
          <w:sdt>
            <w:sdtPr>
              <w:id w:val="-1896114681"/>
              <w:placeholder>
                <w:docPart w:val="8DF6DF948A94FF4DA5C2F3977D21F227"/>
              </w:placeholder>
              <w:showingPlcHdr/>
            </w:sdtPr>
            <w:sdtEndPr/>
            <w:sdtContent>
              <w:p w14:paraId="39ED91A3" w14:textId="77777777" w:rsidR="00884EF8" w:rsidRPr="006110D2" w:rsidRDefault="00884EF8" w:rsidP="00884EF8">
                <w:pPr>
                  <w:jc w:val="left"/>
                </w:pPr>
                <w:r w:rsidRPr="0033154E">
                  <w:rPr>
                    <w:rStyle w:val="PlaceholderText"/>
                  </w:rPr>
                  <w:t>Click here to enter text.</w:t>
                </w:r>
              </w:p>
            </w:sdtContent>
          </w:sdt>
        </w:tc>
      </w:tr>
      <w:tr w:rsidR="00884EF8" w:rsidRPr="006110D2" w14:paraId="1B16D299" w14:textId="77777777" w:rsidTr="00F56E73">
        <w:trPr>
          <w:cantSplit/>
        </w:trPr>
        <w:tc>
          <w:tcPr>
            <w:tcW w:w="9356" w:type="dxa"/>
            <w:gridSpan w:val="4"/>
          </w:tcPr>
          <w:p w14:paraId="0B9592D8" w14:textId="77777777" w:rsidR="00884EF8" w:rsidRPr="008F20EB" w:rsidRDefault="00884EF8" w:rsidP="00884EF8">
            <w:pPr>
              <w:jc w:val="left"/>
              <w:rPr>
                <w:b/>
                <w:bCs/>
              </w:rPr>
            </w:pPr>
            <w:r w:rsidRPr="008F20EB">
              <w:rPr>
                <w:b/>
                <w:bCs/>
              </w:rPr>
              <w:t>A listing of relevant countries which are not alr</w:t>
            </w:r>
            <w:r>
              <w:rPr>
                <w:b/>
                <w:bCs/>
              </w:rPr>
              <w:t>eady P-members of the committee</w:t>
            </w:r>
          </w:p>
          <w:p w14:paraId="042F1A60" w14:textId="77777777" w:rsidR="00884EF8" w:rsidRDefault="00884EF8" w:rsidP="00884EF8">
            <w:pPr>
              <w:jc w:val="left"/>
            </w:pPr>
          </w:p>
          <w:sdt>
            <w:sdtPr>
              <w:id w:val="-957031499"/>
              <w:placeholder>
                <w:docPart w:val="8DF6DF948A94FF4DA5C2F3977D21F227"/>
              </w:placeholder>
              <w:showingPlcHdr/>
            </w:sdtPr>
            <w:sdtEndPr/>
            <w:sdtContent>
              <w:p w14:paraId="1E13874E" w14:textId="77777777" w:rsidR="00884EF8" w:rsidRDefault="00884EF8" w:rsidP="00884EF8">
                <w:pPr>
                  <w:jc w:val="left"/>
                </w:pPr>
                <w:r w:rsidRPr="0033154E">
                  <w:rPr>
                    <w:rStyle w:val="PlaceholderText"/>
                  </w:rPr>
                  <w:t>Click here to enter text.</w:t>
                </w:r>
              </w:p>
            </w:sdtContent>
          </w:sdt>
          <w:p w14:paraId="6E3A782D" w14:textId="77777777" w:rsidR="00884EF8" w:rsidRDefault="00884EF8" w:rsidP="00884EF8">
            <w:pPr>
              <w:jc w:val="left"/>
            </w:pPr>
          </w:p>
          <w:p w14:paraId="54214311" w14:textId="325EED03" w:rsidR="00884EF8" w:rsidRPr="006110D2" w:rsidRDefault="00884EF8" w:rsidP="00884EF8">
            <w:pPr>
              <w:jc w:val="left"/>
            </w:pPr>
            <w:r>
              <w:rPr>
                <w:b/>
                <w:bCs/>
              </w:rPr>
              <w:t>NOTE</w:t>
            </w:r>
            <w:r w:rsidRPr="008F20EB">
              <w:rPr>
                <w:b/>
                <w:bCs/>
              </w:rPr>
              <w:t>:</w:t>
            </w:r>
            <w:r>
              <w:t xml:space="preserve"> The committee manager shall distribute this NP to the ISO members of the countries listed above to ask if they wish to participate in this work</w:t>
            </w:r>
          </w:p>
        </w:tc>
      </w:tr>
      <w:tr w:rsidR="00884EF8" w:rsidRPr="006110D2" w14:paraId="05E5088D" w14:textId="77777777" w:rsidTr="00F56E73">
        <w:trPr>
          <w:cantSplit/>
        </w:trPr>
        <w:tc>
          <w:tcPr>
            <w:tcW w:w="4678" w:type="dxa"/>
            <w:gridSpan w:val="2"/>
          </w:tcPr>
          <w:p w14:paraId="5599EEE1" w14:textId="77777777" w:rsidR="00884EF8" w:rsidRPr="00900509" w:rsidRDefault="00884EF8" w:rsidP="00884EF8">
            <w:pPr>
              <w:jc w:val="left"/>
              <w:rPr>
                <w:b/>
                <w:bCs/>
              </w:rPr>
            </w:pPr>
            <w:r w:rsidRPr="00900509">
              <w:rPr>
                <w:b/>
                <w:bCs/>
              </w:rPr>
              <w:t>Proposed Project Leader</w:t>
            </w:r>
          </w:p>
          <w:p w14:paraId="0D6E0987" w14:textId="77777777" w:rsidR="00884EF8" w:rsidRDefault="00884EF8" w:rsidP="00884EF8">
            <w:pPr>
              <w:jc w:val="left"/>
            </w:pPr>
            <w:r>
              <w:t>(name and e-mail address)</w:t>
            </w:r>
          </w:p>
          <w:p w14:paraId="51704713" w14:textId="77777777" w:rsidR="00884EF8" w:rsidRDefault="00884EF8" w:rsidP="00884EF8">
            <w:pPr>
              <w:jc w:val="left"/>
            </w:pPr>
          </w:p>
          <w:sdt>
            <w:sdtPr>
              <w:id w:val="-741953822"/>
              <w:placeholder>
                <w:docPart w:val="8DF6DF948A94FF4DA5C2F3977D21F227"/>
              </w:placeholder>
            </w:sdtPr>
            <w:sdtEndPr/>
            <w:sdtContent>
              <w:p w14:paraId="5B63853C" w14:textId="0A05F04D" w:rsidR="00884EF8" w:rsidRPr="00222533" w:rsidRDefault="00426AEB" w:rsidP="00884EF8">
                <w:pPr>
                  <w:jc w:val="left"/>
                </w:pPr>
                <w:r>
                  <w:t>Stephen Michell, Stephen.michell@maurya.on.ca</w:t>
                </w:r>
              </w:p>
            </w:sdtContent>
          </w:sdt>
        </w:tc>
        <w:tc>
          <w:tcPr>
            <w:tcW w:w="4678" w:type="dxa"/>
            <w:gridSpan w:val="2"/>
          </w:tcPr>
          <w:p w14:paraId="13FB26C4" w14:textId="77777777" w:rsidR="00884EF8" w:rsidRPr="00900509" w:rsidRDefault="00884EF8" w:rsidP="00884EF8">
            <w:pPr>
              <w:jc w:val="left"/>
              <w:rPr>
                <w:b/>
                <w:bCs/>
              </w:rPr>
            </w:pPr>
            <w:r w:rsidRPr="00900509">
              <w:rPr>
                <w:b/>
                <w:bCs/>
              </w:rPr>
              <w:t>Name of the Proposer</w:t>
            </w:r>
          </w:p>
          <w:p w14:paraId="250AEA1F" w14:textId="77777777" w:rsidR="00884EF8" w:rsidRDefault="00884EF8" w:rsidP="00884EF8">
            <w:pPr>
              <w:jc w:val="left"/>
            </w:pPr>
            <w:r>
              <w:t>(include contact information)</w:t>
            </w:r>
          </w:p>
          <w:p w14:paraId="2EC47497" w14:textId="77777777" w:rsidR="00884EF8" w:rsidRDefault="00884EF8" w:rsidP="00884EF8">
            <w:pPr>
              <w:jc w:val="left"/>
            </w:pPr>
          </w:p>
          <w:sdt>
            <w:sdtPr>
              <w:id w:val="1964147371"/>
              <w:placeholder>
                <w:docPart w:val="8DF6DF948A94FF4DA5C2F3977D21F227"/>
              </w:placeholder>
            </w:sdtPr>
            <w:sdtEndPr/>
            <w:sdtContent>
              <w:p w14:paraId="41B989B7" w14:textId="597752A1" w:rsidR="00884EF8" w:rsidRPr="006110D2" w:rsidRDefault="00884EF8" w:rsidP="00884EF8">
                <w:pPr>
                  <w:jc w:val="left"/>
                </w:pPr>
                <w:r>
                  <w:t xml:space="preserve">Stephen Michell, </w:t>
                </w:r>
                <w:r w:rsidR="00426AEB">
                  <w:t xml:space="preserve">Canada </w:t>
                </w:r>
                <w:r>
                  <w:t>Stephen.michell@maurya.on.ca</w:t>
                </w:r>
              </w:p>
            </w:sdtContent>
          </w:sdt>
        </w:tc>
      </w:tr>
      <w:tr w:rsidR="00884EF8" w:rsidRPr="006110D2" w14:paraId="75F46AF9" w14:textId="77777777" w:rsidTr="00F56E73">
        <w:trPr>
          <w:cantSplit/>
        </w:trPr>
        <w:tc>
          <w:tcPr>
            <w:tcW w:w="9356" w:type="dxa"/>
            <w:gridSpan w:val="4"/>
          </w:tcPr>
          <w:p w14:paraId="3E85BF3F" w14:textId="77777777" w:rsidR="00884EF8" w:rsidRPr="00900509" w:rsidRDefault="00884EF8" w:rsidP="00884EF8">
            <w:pPr>
              <w:jc w:val="left"/>
              <w:rPr>
                <w:b/>
                <w:bCs/>
              </w:rPr>
            </w:pPr>
            <w:r w:rsidRPr="00900509">
              <w:rPr>
                <w:b/>
                <w:bCs/>
              </w:rPr>
              <w:t>Thi</w:t>
            </w:r>
            <w:r>
              <w:rPr>
                <w:b/>
                <w:bCs/>
              </w:rPr>
              <w:t>s proposal will be developed by</w:t>
            </w:r>
          </w:p>
          <w:p w14:paraId="2C06AC4E" w14:textId="77777777" w:rsidR="00884EF8" w:rsidRDefault="00884EF8" w:rsidP="00884EF8">
            <w:pPr>
              <w:jc w:val="left"/>
            </w:pPr>
          </w:p>
          <w:p w14:paraId="170CECB4" w14:textId="651F1984" w:rsidR="00884EF8" w:rsidRDefault="00CB0895" w:rsidP="00884EF8">
            <w:pPr>
              <w:pStyle w:val="NormalHanging8mm"/>
            </w:pPr>
            <w:sdt>
              <w:sdtPr>
                <w:rPr>
                  <w:rFonts w:ascii="Segoe UI Symbol" w:hAnsi="Segoe UI Symbol" w:cs="Segoe UI Symbol"/>
                </w:rPr>
                <w:id w:val="-425260629"/>
                <w14:checkbox>
                  <w14:checked w14:val="1"/>
                  <w14:checkedState w14:val="2612" w14:font="MS Gothic"/>
                  <w14:uncheckedState w14:val="2610" w14:font="MS Gothic"/>
                </w14:checkbox>
              </w:sdtPr>
              <w:sdtEndPr/>
              <w:sdtContent>
                <w:r w:rsidR="00884EF8">
                  <w:rPr>
                    <w:rFonts w:ascii="MS Gothic" w:eastAsia="MS Gothic" w:hAnsi="MS Gothic" w:cs="Segoe UI Symbol" w:hint="eastAsia"/>
                  </w:rPr>
                  <w:t>☒</w:t>
                </w:r>
              </w:sdtContent>
            </w:sdt>
            <w:r w:rsidR="00884EF8">
              <w:rPr>
                <w:rFonts w:ascii="Segoe UI Symbol" w:hAnsi="Segoe UI Symbol" w:cs="Segoe UI Symbol"/>
              </w:rPr>
              <w:tab/>
            </w:r>
            <w:r w:rsidR="00884EF8">
              <w:t xml:space="preserve">An existing Working Group (please specify which one: </w:t>
            </w:r>
            <w:sdt>
              <w:sdtPr>
                <w:id w:val="790939300"/>
                <w:placeholder>
                  <w:docPart w:val="8DF6DF948A94FF4DA5C2F3977D21F227"/>
                </w:placeholder>
              </w:sdtPr>
              <w:sdtEndPr/>
              <w:sdtContent>
                <w:r w:rsidR="00884EF8">
                  <w:t>JTC 1/SC 22/WG 23</w:t>
                </w:r>
              </w:sdtContent>
            </w:sdt>
            <w:r w:rsidR="00884EF8">
              <w:t>)</w:t>
            </w:r>
          </w:p>
          <w:p w14:paraId="65E169FD" w14:textId="77777777" w:rsidR="00884EF8" w:rsidRDefault="00CB0895" w:rsidP="00884EF8">
            <w:pPr>
              <w:pStyle w:val="NormalHanging8mm"/>
            </w:pPr>
            <w:sdt>
              <w:sdtPr>
                <w:rPr>
                  <w:rFonts w:ascii="Segoe UI Symbol" w:hAnsi="Segoe UI Symbol" w:cs="Segoe UI Symbol"/>
                </w:rPr>
                <w:id w:val="942810867"/>
                <w14:checkbox>
                  <w14:checked w14:val="0"/>
                  <w14:checkedState w14:val="2612" w14:font="MS Gothic"/>
                  <w14:uncheckedState w14:val="2610" w14:font="MS Gothic"/>
                </w14:checkbox>
              </w:sdtPr>
              <w:sdtEndPr/>
              <w:sdtContent>
                <w:r w:rsidR="00884EF8">
                  <w:rPr>
                    <w:rFonts w:ascii="MS Gothic" w:eastAsia="MS Gothic" w:hAnsi="MS Gothic" w:cs="Segoe UI Symbol" w:hint="eastAsia"/>
                  </w:rPr>
                  <w:t>☐</w:t>
                </w:r>
              </w:sdtContent>
            </w:sdt>
            <w:r w:rsidR="00884EF8">
              <w:rPr>
                <w:rFonts w:ascii="Segoe UI Symbol" w:hAnsi="Segoe UI Symbol" w:cs="Segoe UI Symbol"/>
              </w:rPr>
              <w:tab/>
            </w:r>
            <w:r w:rsidR="00884EF8">
              <w:t xml:space="preserve">A new Working Group (title: </w:t>
            </w:r>
            <w:sdt>
              <w:sdtPr>
                <w:id w:val="-658071749"/>
                <w:placeholder>
                  <w:docPart w:val="8DF6DF948A94FF4DA5C2F3977D21F227"/>
                </w:placeholder>
                <w:showingPlcHdr/>
              </w:sdtPr>
              <w:sdtEndPr/>
              <w:sdtContent>
                <w:r w:rsidR="00884EF8" w:rsidRPr="0033154E">
                  <w:rPr>
                    <w:rStyle w:val="PlaceholderText"/>
                  </w:rPr>
                  <w:t>Click here to enter text.</w:t>
                </w:r>
              </w:sdtContent>
            </w:sdt>
            <w:r w:rsidR="00884EF8">
              <w:t>)</w:t>
            </w:r>
            <w:r w:rsidR="00884EF8">
              <w:br/>
              <w:t>(Note: establishment of a new WG must be approved by committee resolution)</w:t>
            </w:r>
          </w:p>
          <w:p w14:paraId="13ABFC62" w14:textId="77777777" w:rsidR="00884EF8" w:rsidRDefault="00CB0895" w:rsidP="00884EF8">
            <w:pPr>
              <w:pStyle w:val="NormalHanging8mm"/>
            </w:pPr>
            <w:sdt>
              <w:sdtPr>
                <w:rPr>
                  <w:rFonts w:ascii="Segoe UI Symbol" w:hAnsi="Segoe UI Symbol" w:cs="Segoe UI Symbol"/>
                </w:rPr>
                <w:id w:val="2056497293"/>
                <w14:checkbox>
                  <w14:checked w14:val="0"/>
                  <w14:checkedState w14:val="2612" w14:font="MS Gothic"/>
                  <w14:uncheckedState w14:val="2610" w14:font="MS Gothic"/>
                </w14:checkbox>
              </w:sdtPr>
              <w:sdtEndPr/>
              <w:sdtContent>
                <w:r w:rsidR="00884EF8">
                  <w:rPr>
                    <w:rFonts w:ascii="MS Gothic" w:eastAsia="MS Gothic" w:hAnsi="MS Gothic" w:cs="Segoe UI Symbol" w:hint="eastAsia"/>
                  </w:rPr>
                  <w:t>☐</w:t>
                </w:r>
              </w:sdtContent>
            </w:sdt>
            <w:r w:rsidR="00884EF8">
              <w:rPr>
                <w:rFonts w:ascii="Segoe UI Symbol" w:hAnsi="Segoe UI Symbol" w:cs="Segoe UI Symbol"/>
              </w:rPr>
              <w:tab/>
            </w:r>
            <w:r w:rsidR="00884EF8">
              <w:t>The TC/SC directly</w:t>
            </w:r>
          </w:p>
          <w:p w14:paraId="47FDFD8A" w14:textId="77777777" w:rsidR="00884EF8" w:rsidRPr="006110D2" w:rsidRDefault="00CB0895" w:rsidP="00884EF8">
            <w:pPr>
              <w:pStyle w:val="NormalHanging8mm"/>
            </w:pPr>
            <w:sdt>
              <w:sdtPr>
                <w:rPr>
                  <w:rFonts w:ascii="Segoe UI Symbol" w:hAnsi="Segoe UI Symbol" w:cs="Segoe UI Symbol"/>
                </w:rPr>
                <w:id w:val="-2025471430"/>
                <w14:checkbox>
                  <w14:checked w14:val="0"/>
                  <w14:checkedState w14:val="2612" w14:font="MS Gothic"/>
                  <w14:uncheckedState w14:val="2610" w14:font="MS Gothic"/>
                </w14:checkbox>
              </w:sdtPr>
              <w:sdtEndPr/>
              <w:sdtContent>
                <w:r w:rsidR="00884EF8">
                  <w:rPr>
                    <w:rFonts w:ascii="MS Gothic" w:eastAsia="MS Gothic" w:hAnsi="MS Gothic" w:cs="Segoe UI Symbol" w:hint="eastAsia"/>
                  </w:rPr>
                  <w:t>☐</w:t>
                </w:r>
              </w:sdtContent>
            </w:sdt>
            <w:r w:rsidR="00884EF8">
              <w:rPr>
                <w:rFonts w:ascii="Segoe UI Symbol" w:hAnsi="Segoe UI Symbol" w:cs="Segoe UI Symbol"/>
              </w:rPr>
              <w:tab/>
            </w:r>
            <w:r w:rsidR="00884EF8">
              <w:t>To be determined</w:t>
            </w:r>
          </w:p>
        </w:tc>
      </w:tr>
      <w:tr w:rsidR="00884EF8" w:rsidRPr="006110D2" w14:paraId="3FB63F80" w14:textId="77777777" w:rsidTr="00F56E73">
        <w:trPr>
          <w:cantSplit/>
        </w:trPr>
        <w:tc>
          <w:tcPr>
            <w:tcW w:w="9356" w:type="dxa"/>
            <w:gridSpan w:val="4"/>
          </w:tcPr>
          <w:p w14:paraId="3CB8DC7A" w14:textId="77777777" w:rsidR="00884EF8" w:rsidRPr="00900509" w:rsidRDefault="00884EF8" w:rsidP="00884EF8">
            <w:pPr>
              <w:jc w:val="left"/>
              <w:rPr>
                <w:b/>
                <w:bCs/>
              </w:rPr>
            </w:pPr>
            <w:r w:rsidRPr="00900509">
              <w:rPr>
                <w:b/>
                <w:bCs/>
              </w:rPr>
              <w:t>Supplementary information relating to the proposal</w:t>
            </w:r>
          </w:p>
          <w:p w14:paraId="1AEEFE47" w14:textId="77777777" w:rsidR="00884EF8" w:rsidRDefault="00884EF8" w:rsidP="00884EF8">
            <w:pPr>
              <w:jc w:val="left"/>
            </w:pPr>
          </w:p>
          <w:p w14:paraId="5D9DA7FB" w14:textId="77777777" w:rsidR="00884EF8" w:rsidRDefault="00CB0895" w:rsidP="00884EF8">
            <w:pPr>
              <w:pStyle w:val="NormalHanging8mm"/>
            </w:pPr>
            <w:sdt>
              <w:sdtPr>
                <w:rPr>
                  <w:rFonts w:ascii="Segoe UI Symbol" w:hAnsi="Segoe UI Symbol" w:cs="Segoe UI Symbol"/>
                </w:rPr>
                <w:id w:val="574634776"/>
                <w14:checkbox>
                  <w14:checked w14:val="0"/>
                  <w14:checkedState w14:val="2612" w14:font="MS Gothic"/>
                  <w14:uncheckedState w14:val="2610" w14:font="MS Gothic"/>
                </w14:checkbox>
              </w:sdtPr>
              <w:sdtEndPr/>
              <w:sdtContent>
                <w:r w:rsidR="00884EF8">
                  <w:rPr>
                    <w:rFonts w:ascii="MS Gothic" w:eastAsia="MS Gothic" w:hAnsi="MS Gothic" w:cs="Segoe UI Symbol" w:hint="eastAsia"/>
                  </w:rPr>
                  <w:t>☐</w:t>
                </w:r>
              </w:sdtContent>
            </w:sdt>
            <w:r w:rsidR="00884EF8">
              <w:rPr>
                <w:rFonts w:ascii="Segoe UI Symbol" w:hAnsi="Segoe UI Symbol" w:cs="Segoe UI Symbol"/>
              </w:rPr>
              <w:tab/>
            </w:r>
            <w:r w:rsidR="00884EF8">
              <w:t>This proposal relates to a new ISO document;</w:t>
            </w:r>
          </w:p>
          <w:p w14:paraId="04423F40" w14:textId="77777777" w:rsidR="00884EF8" w:rsidRDefault="00CB0895" w:rsidP="00884EF8">
            <w:pPr>
              <w:pStyle w:val="NormalHanging8mm"/>
            </w:pPr>
            <w:sdt>
              <w:sdtPr>
                <w:rPr>
                  <w:rFonts w:ascii="Segoe UI Symbol" w:hAnsi="Segoe UI Symbol" w:cs="Segoe UI Symbol"/>
                </w:rPr>
                <w:id w:val="1279993871"/>
                <w14:checkbox>
                  <w14:checked w14:val="0"/>
                  <w14:checkedState w14:val="2612" w14:font="MS Gothic"/>
                  <w14:uncheckedState w14:val="2610" w14:font="MS Gothic"/>
                </w14:checkbox>
              </w:sdtPr>
              <w:sdtEndPr/>
              <w:sdtContent>
                <w:r w:rsidR="00884EF8">
                  <w:rPr>
                    <w:rFonts w:ascii="MS Gothic" w:eastAsia="MS Gothic" w:hAnsi="MS Gothic" w:cs="Segoe UI Symbol" w:hint="eastAsia"/>
                  </w:rPr>
                  <w:t>☐</w:t>
                </w:r>
              </w:sdtContent>
            </w:sdt>
            <w:r w:rsidR="00884EF8">
              <w:rPr>
                <w:rFonts w:ascii="Segoe UI Symbol" w:hAnsi="Segoe UI Symbol" w:cs="Segoe UI Symbol"/>
              </w:rPr>
              <w:tab/>
            </w:r>
            <w:r w:rsidR="00884EF8">
              <w:t>This proposal relates to the adoption as an active project of an item currently registered as a Preliminary Work Item;</w:t>
            </w:r>
          </w:p>
          <w:p w14:paraId="7C811F69" w14:textId="77777777" w:rsidR="00884EF8" w:rsidRDefault="00CB0895" w:rsidP="00884EF8">
            <w:pPr>
              <w:pStyle w:val="NormalHanging8mm"/>
            </w:pPr>
            <w:sdt>
              <w:sdtPr>
                <w:rPr>
                  <w:rFonts w:ascii="Segoe UI Symbol" w:hAnsi="Segoe UI Symbol" w:cs="Segoe UI Symbol"/>
                </w:rPr>
                <w:id w:val="474576621"/>
                <w14:checkbox>
                  <w14:checked w14:val="0"/>
                  <w14:checkedState w14:val="2612" w14:font="MS Gothic"/>
                  <w14:uncheckedState w14:val="2610" w14:font="MS Gothic"/>
                </w14:checkbox>
              </w:sdtPr>
              <w:sdtEndPr/>
              <w:sdtContent>
                <w:r w:rsidR="00884EF8">
                  <w:rPr>
                    <w:rFonts w:ascii="MS Gothic" w:eastAsia="MS Gothic" w:hAnsi="MS Gothic" w:cs="Segoe UI Symbol" w:hint="eastAsia"/>
                  </w:rPr>
                  <w:t>☐</w:t>
                </w:r>
              </w:sdtContent>
            </w:sdt>
            <w:r w:rsidR="00884EF8">
              <w:rPr>
                <w:rFonts w:ascii="Segoe UI Symbol" w:hAnsi="Segoe UI Symbol" w:cs="Segoe UI Symbol"/>
              </w:rPr>
              <w:tab/>
            </w:r>
            <w:r w:rsidR="00884EF8">
              <w:t>This proposal relates to the re-establishment of a cancelled project as an active project.</w:t>
            </w:r>
          </w:p>
          <w:p w14:paraId="009F02F3" w14:textId="77777777" w:rsidR="00884EF8" w:rsidRDefault="00884EF8" w:rsidP="00884EF8">
            <w:pPr>
              <w:jc w:val="left"/>
            </w:pPr>
          </w:p>
          <w:p w14:paraId="6F40C4DE" w14:textId="765A1528" w:rsidR="00884EF8" w:rsidRDefault="00CB0895" w:rsidP="00884EF8">
            <w:pPr>
              <w:pStyle w:val="NormalHanging8mm"/>
            </w:pPr>
            <w:sdt>
              <w:sdtPr>
                <w:id w:val="-801223623"/>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884EF8">
              <w:tab/>
              <w:t>Other:</w:t>
            </w:r>
          </w:p>
          <w:p w14:paraId="22CD7961" w14:textId="50435101" w:rsidR="00884EF8" w:rsidRPr="006110D2" w:rsidRDefault="00884EF8" w:rsidP="00884EF8">
            <w:pPr>
              <w:pStyle w:val="NormalHanging8mm"/>
            </w:pPr>
            <w:r>
              <w:tab/>
            </w:r>
            <w:sdt>
              <w:sdtPr>
                <w:id w:val="-1972424550"/>
                <w:placeholder>
                  <w:docPart w:val="8DF6DF948A94FF4DA5C2F3977D21F227"/>
                </w:placeholder>
              </w:sdtPr>
              <w:sdtEndPr/>
              <w:sdtContent>
                <w:r>
                  <w:t xml:space="preserve">This proposal will </w:t>
                </w:r>
                <w:r w:rsidR="00415D82">
                  <w:t>consolidate</w:t>
                </w:r>
                <w:r>
                  <w:t xml:space="preserve"> the existing set of </w:t>
                </w:r>
                <w:r w:rsidR="00415D82">
                  <w:t>ISO/IEC</w:t>
                </w:r>
                <w:r>
                  <w:t xml:space="preserve"> </w:t>
                </w:r>
                <w:r w:rsidR="00426AEB">
                  <w:t>T</w:t>
                </w:r>
                <w:r>
                  <w:t xml:space="preserve">echnical </w:t>
                </w:r>
                <w:r w:rsidR="00426AEB">
                  <w:t>R</w:t>
                </w:r>
                <w:r>
                  <w:t xml:space="preserve">eports for publication as </w:t>
                </w:r>
                <w:r w:rsidR="00415D82">
                  <w:t>I</w:t>
                </w:r>
                <w:r>
                  <w:t xml:space="preserve">nternational </w:t>
                </w:r>
                <w:r w:rsidR="00415D82">
                  <w:t>S</w:t>
                </w:r>
                <w:r>
                  <w:t>tandards.</w:t>
                </w:r>
              </w:sdtContent>
            </w:sdt>
          </w:p>
        </w:tc>
      </w:tr>
      <w:tr w:rsidR="00884EF8" w:rsidRPr="006110D2" w14:paraId="02B21BB6" w14:textId="77777777" w:rsidTr="00F56E73">
        <w:trPr>
          <w:cantSplit/>
        </w:trPr>
        <w:tc>
          <w:tcPr>
            <w:tcW w:w="9356" w:type="dxa"/>
            <w:gridSpan w:val="4"/>
          </w:tcPr>
          <w:p w14:paraId="4DAEF35B" w14:textId="67D99655" w:rsidR="00884EF8" w:rsidRPr="00900509" w:rsidRDefault="00884EF8" w:rsidP="00884EF8">
            <w:pPr>
              <w:jc w:val="left"/>
              <w:rPr>
                <w:b/>
                <w:bCs/>
              </w:rPr>
            </w:pPr>
            <w:r w:rsidRPr="00900509">
              <w:rPr>
                <w:b/>
                <w:bCs/>
              </w:rPr>
              <w:lastRenderedPageBreak/>
              <w:t>Maintenance agencies</w:t>
            </w:r>
            <w:r>
              <w:rPr>
                <w:b/>
                <w:bCs/>
              </w:rPr>
              <w:t xml:space="preserve"> (MA)</w:t>
            </w:r>
            <w:r w:rsidRPr="00900509">
              <w:rPr>
                <w:b/>
                <w:bCs/>
              </w:rPr>
              <w:t xml:space="preserve"> and registration authorities</w:t>
            </w:r>
            <w:r>
              <w:rPr>
                <w:b/>
                <w:bCs/>
              </w:rPr>
              <w:t xml:space="preserve"> (RA)</w:t>
            </w:r>
          </w:p>
          <w:p w14:paraId="4BBACC70" w14:textId="77777777" w:rsidR="00884EF8" w:rsidRDefault="00884EF8" w:rsidP="00884EF8">
            <w:pPr>
              <w:jc w:val="left"/>
            </w:pPr>
          </w:p>
          <w:p w14:paraId="5841D17B" w14:textId="77777777" w:rsidR="00884EF8" w:rsidRDefault="00CB0895" w:rsidP="00884EF8">
            <w:pPr>
              <w:pStyle w:val="NormalHanging8mm"/>
            </w:pPr>
            <w:sdt>
              <w:sdtPr>
                <w:rPr>
                  <w:rFonts w:ascii="Segoe UI Symbol" w:hAnsi="Segoe UI Symbol" w:cs="Segoe UI Symbol"/>
                </w:rPr>
                <w:id w:val="1049339035"/>
                <w14:checkbox>
                  <w14:checked w14:val="0"/>
                  <w14:checkedState w14:val="2612" w14:font="MS Gothic"/>
                  <w14:uncheckedState w14:val="2610" w14:font="MS Gothic"/>
                </w14:checkbox>
              </w:sdtPr>
              <w:sdtEndPr/>
              <w:sdtContent>
                <w:r w:rsidR="00884EF8">
                  <w:rPr>
                    <w:rFonts w:ascii="MS Gothic" w:eastAsia="MS Gothic" w:hAnsi="MS Gothic" w:cs="Segoe UI Symbol" w:hint="eastAsia"/>
                  </w:rPr>
                  <w:t>☐</w:t>
                </w:r>
              </w:sdtContent>
            </w:sdt>
            <w:r w:rsidR="00884EF8">
              <w:rPr>
                <w:rFonts w:ascii="Segoe UI Symbol" w:hAnsi="Segoe UI Symbol" w:cs="Segoe UI Symbol"/>
              </w:rPr>
              <w:tab/>
            </w:r>
            <w:r w:rsidR="00884EF8">
              <w:t xml:space="preserve">This proposal requires the service of a </w:t>
            </w:r>
            <w:r w:rsidR="00884EF8" w:rsidRPr="00900509">
              <w:rPr>
                <w:b/>
                <w:bCs/>
              </w:rPr>
              <w:t>maintenance agency</w:t>
            </w:r>
            <w:r w:rsidR="00884EF8">
              <w:t>.</w:t>
            </w:r>
            <w:r w:rsidR="00884EF8">
              <w:br/>
              <w:t>If yes, please identify the potential candidate:</w:t>
            </w:r>
          </w:p>
          <w:p w14:paraId="700E51FE" w14:textId="77777777" w:rsidR="00884EF8" w:rsidRDefault="00884EF8" w:rsidP="00884EF8">
            <w:pPr>
              <w:pStyle w:val="NormalHanging8mm"/>
            </w:pPr>
            <w:r>
              <w:tab/>
            </w:r>
            <w:sdt>
              <w:sdtPr>
                <w:id w:val="-1780247865"/>
                <w:placeholder>
                  <w:docPart w:val="8DF6DF948A94FF4DA5C2F3977D21F227"/>
                </w:placeholder>
                <w:showingPlcHdr/>
              </w:sdtPr>
              <w:sdtEndPr/>
              <w:sdtContent>
                <w:r w:rsidRPr="0033154E">
                  <w:rPr>
                    <w:rStyle w:val="PlaceholderText"/>
                  </w:rPr>
                  <w:t>Click here to enter text.</w:t>
                </w:r>
              </w:sdtContent>
            </w:sdt>
          </w:p>
          <w:p w14:paraId="706C7635" w14:textId="77777777" w:rsidR="00884EF8" w:rsidRDefault="00884EF8" w:rsidP="00884EF8">
            <w:pPr>
              <w:jc w:val="left"/>
            </w:pPr>
          </w:p>
          <w:p w14:paraId="0BFFAFB1" w14:textId="77777777" w:rsidR="00884EF8" w:rsidRDefault="00CB0895" w:rsidP="00884EF8">
            <w:pPr>
              <w:pStyle w:val="NormalHanging8mm"/>
            </w:pPr>
            <w:sdt>
              <w:sdtPr>
                <w:rPr>
                  <w:rFonts w:ascii="Segoe UI Symbol" w:hAnsi="Segoe UI Symbol" w:cs="Segoe UI Symbol"/>
                </w:rPr>
                <w:id w:val="638074199"/>
                <w14:checkbox>
                  <w14:checked w14:val="0"/>
                  <w14:checkedState w14:val="2612" w14:font="MS Gothic"/>
                  <w14:uncheckedState w14:val="2610" w14:font="MS Gothic"/>
                </w14:checkbox>
              </w:sdtPr>
              <w:sdtEndPr/>
              <w:sdtContent>
                <w:r w:rsidR="00884EF8">
                  <w:rPr>
                    <w:rFonts w:ascii="MS Gothic" w:eastAsia="MS Gothic" w:hAnsi="MS Gothic" w:cs="Segoe UI Symbol" w:hint="eastAsia"/>
                  </w:rPr>
                  <w:t>☐</w:t>
                </w:r>
              </w:sdtContent>
            </w:sdt>
            <w:r w:rsidR="00884EF8">
              <w:rPr>
                <w:rFonts w:ascii="Segoe UI Symbol" w:hAnsi="Segoe UI Symbol" w:cs="Segoe UI Symbol"/>
              </w:rPr>
              <w:tab/>
            </w:r>
            <w:r w:rsidR="00884EF8">
              <w:t xml:space="preserve">This proposal requires the service of a </w:t>
            </w:r>
            <w:r w:rsidR="00884EF8" w:rsidRPr="00900509">
              <w:rPr>
                <w:b/>
                <w:bCs/>
              </w:rPr>
              <w:t>registration authority</w:t>
            </w:r>
            <w:r w:rsidR="00884EF8">
              <w:t>.</w:t>
            </w:r>
            <w:r w:rsidR="00884EF8">
              <w:br/>
              <w:t>If yes, please identify the potential candidate:</w:t>
            </w:r>
          </w:p>
          <w:p w14:paraId="6B03C415" w14:textId="77777777" w:rsidR="00884EF8" w:rsidRDefault="00884EF8" w:rsidP="00884EF8">
            <w:pPr>
              <w:pStyle w:val="NormalHanging8mm"/>
            </w:pPr>
            <w:r>
              <w:tab/>
            </w:r>
            <w:sdt>
              <w:sdtPr>
                <w:id w:val="2110081206"/>
                <w:placeholder>
                  <w:docPart w:val="8DF6DF948A94FF4DA5C2F3977D21F227"/>
                </w:placeholder>
                <w:showingPlcHdr/>
              </w:sdtPr>
              <w:sdtEndPr/>
              <w:sdtContent>
                <w:r w:rsidRPr="0033154E">
                  <w:rPr>
                    <w:rStyle w:val="PlaceholderText"/>
                  </w:rPr>
                  <w:t>Click here to enter text.</w:t>
                </w:r>
              </w:sdtContent>
            </w:sdt>
          </w:p>
          <w:p w14:paraId="0A864EF8" w14:textId="77777777" w:rsidR="00884EF8" w:rsidRDefault="00884EF8" w:rsidP="00884EF8">
            <w:pPr>
              <w:jc w:val="left"/>
            </w:pPr>
          </w:p>
          <w:p w14:paraId="5D9044F4" w14:textId="77777777" w:rsidR="00884EF8" w:rsidRPr="006110D2" w:rsidRDefault="00884EF8" w:rsidP="00884EF8">
            <w:pPr>
              <w:jc w:val="left"/>
            </w:pPr>
            <w:r>
              <w:rPr>
                <w:b/>
                <w:bCs/>
              </w:rPr>
              <w:t>NOTE</w:t>
            </w:r>
            <w:r w:rsidRPr="00900509">
              <w:rPr>
                <w:b/>
                <w:bCs/>
              </w:rPr>
              <w:t>:</w:t>
            </w:r>
            <w:r>
              <w:t xml:space="preserve"> Selection and appointment of the MA or RA is subject to the procedure outlined in the </w:t>
            </w:r>
            <w:hyperlink r:id="rId15" w:history="1">
              <w:r w:rsidRPr="00900509">
                <w:rPr>
                  <w:rStyle w:val="Hyperlink"/>
                  <w:lang w:val="en-US"/>
                </w:rPr>
                <w:t>ISO/IEC Directives</w:t>
              </w:r>
            </w:hyperlink>
            <w:r>
              <w:t>, Annex G and Annex H, and the RA policy in the ISO Supplement, Annex SN.</w:t>
            </w:r>
          </w:p>
        </w:tc>
      </w:tr>
      <w:tr w:rsidR="00884EF8" w:rsidRPr="006110D2" w14:paraId="2115A9CA" w14:textId="77777777" w:rsidTr="00F56E73">
        <w:trPr>
          <w:cantSplit/>
        </w:trPr>
        <w:tc>
          <w:tcPr>
            <w:tcW w:w="9356" w:type="dxa"/>
            <w:gridSpan w:val="4"/>
          </w:tcPr>
          <w:p w14:paraId="05DDCB25" w14:textId="77777777" w:rsidR="00884EF8" w:rsidRDefault="00CB0895" w:rsidP="00884EF8">
            <w:pPr>
              <w:pStyle w:val="NormalHanging8mm"/>
            </w:pPr>
            <w:sdt>
              <w:sdtPr>
                <w:id w:val="-2130539408"/>
                <w14:checkbox>
                  <w14:checked w14:val="0"/>
                  <w14:checkedState w14:val="2612" w14:font="MS Gothic"/>
                  <w14:uncheckedState w14:val="2610" w14:font="MS Gothic"/>
                </w14:checkbox>
              </w:sdtPr>
              <w:sdtEndPr/>
              <w:sdtContent>
                <w:r w:rsidR="00884EF8">
                  <w:rPr>
                    <w:rFonts w:ascii="MS Gothic" w:eastAsia="MS Gothic" w:hAnsi="MS Gothic" w:hint="eastAsia"/>
                  </w:rPr>
                  <w:t>☐</w:t>
                </w:r>
              </w:sdtContent>
            </w:sdt>
            <w:r w:rsidR="00884EF8">
              <w:tab/>
            </w:r>
            <w:r w:rsidR="00884EF8" w:rsidRPr="00900509">
              <w:t xml:space="preserve">Annex(es) are included with this </w:t>
            </w:r>
            <w:proofErr w:type="gramStart"/>
            <w:r w:rsidR="00884EF8" w:rsidRPr="00900509">
              <w:t>proposal  (</w:t>
            </w:r>
            <w:proofErr w:type="gramEnd"/>
            <w:r w:rsidR="00884EF8" w:rsidRPr="00900509">
              <w:t>give details)</w:t>
            </w:r>
          </w:p>
          <w:p w14:paraId="28C6FC7F" w14:textId="77777777" w:rsidR="00884EF8" w:rsidRPr="00900509" w:rsidRDefault="00884EF8" w:rsidP="00884EF8">
            <w:pPr>
              <w:jc w:val="left"/>
            </w:pPr>
          </w:p>
          <w:sdt>
            <w:sdtPr>
              <w:id w:val="-131412085"/>
              <w:placeholder>
                <w:docPart w:val="8DF6DF948A94FF4DA5C2F3977D21F227"/>
              </w:placeholder>
              <w:showingPlcHdr/>
            </w:sdtPr>
            <w:sdtEndPr/>
            <w:sdtContent>
              <w:p w14:paraId="74D16B7E" w14:textId="77777777" w:rsidR="00884EF8" w:rsidRPr="006110D2" w:rsidRDefault="00884EF8" w:rsidP="00884EF8">
                <w:pPr>
                  <w:jc w:val="left"/>
                </w:pPr>
                <w:r w:rsidRPr="0033154E">
                  <w:rPr>
                    <w:rStyle w:val="PlaceholderText"/>
                  </w:rPr>
                  <w:t>Click here to enter text.</w:t>
                </w:r>
              </w:p>
            </w:sdtContent>
          </w:sdt>
        </w:tc>
      </w:tr>
      <w:tr w:rsidR="00884EF8" w:rsidRPr="006110D2" w14:paraId="2E2D3833" w14:textId="77777777" w:rsidTr="00F56E73">
        <w:trPr>
          <w:cantSplit/>
        </w:trPr>
        <w:tc>
          <w:tcPr>
            <w:tcW w:w="9356" w:type="dxa"/>
            <w:gridSpan w:val="4"/>
          </w:tcPr>
          <w:p w14:paraId="571F608E" w14:textId="77777777" w:rsidR="00884EF8" w:rsidRPr="00900509" w:rsidRDefault="00884EF8" w:rsidP="00884EF8">
            <w:pPr>
              <w:jc w:val="left"/>
              <w:rPr>
                <w:b/>
                <w:bCs/>
              </w:rPr>
            </w:pPr>
            <w:r w:rsidRPr="00900509">
              <w:rPr>
                <w:b/>
                <w:bCs/>
              </w:rPr>
              <w:t>Additional information/questions</w:t>
            </w:r>
          </w:p>
          <w:p w14:paraId="69C80DF0" w14:textId="77777777" w:rsidR="00884EF8" w:rsidRDefault="00884EF8" w:rsidP="00884EF8">
            <w:pPr>
              <w:jc w:val="left"/>
            </w:pPr>
          </w:p>
          <w:sdt>
            <w:sdtPr>
              <w:id w:val="-1008975374"/>
              <w:placeholder>
                <w:docPart w:val="8DF6DF948A94FF4DA5C2F3977D21F227"/>
              </w:placeholder>
              <w:showingPlcHdr/>
            </w:sdtPr>
            <w:sdtEndPr/>
            <w:sdtContent>
              <w:p w14:paraId="3ACB8EAC" w14:textId="77777777" w:rsidR="00884EF8" w:rsidRPr="006110D2" w:rsidRDefault="00884EF8" w:rsidP="00884EF8">
                <w:pPr>
                  <w:jc w:val="left"/>
                </w:pPr>
                <w:r w:rsidRPr="0033154E">
                  <w:rPr>
                    <w:rStyle w:val="PlaceholderText"/>
                  </w:rPr>
                  <w:t>Click here to enter text.</w:t>
                </w:r>
              </w:p>
            </w:sdtContent>
          </w:sdt>
        </w:tc>
      </w:tr>
    </w:tbl>
    <w:p w14:paraId="17D1BC98" w14:textId="0C4378D9" w:rsidR="00477C51" w:rsidRDefault="00477C51" w:rsidP="00900509"/>
    <w:sectPr w:rsidR="00477C51" w:rsidSect="004A154F">
      <w:headerReference w:type="default" r:id="rId16"/>
      <w:footerReference w:type="default" r:id="rId17"/>
      <w:headerReference w:type="first" r:id="rId18"/>
      <w:footerReference w:type="first" r:id="rId19"/>
      <w:pgSz w:w="11906" w:h="16838"/>
      <w:pgMar w:top="1985" w:right="1276" w:bottom="1276" w:left="1276"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808B7" w14:textId="77777777" w:rsidR="00CB0895" w:rsidRDefault="00CB0895" w:rsidP="00C32E24">
      <w:r>
        <w:separator/>
      </w:r>
    </w:p>
  </w:endnote>
  <w:endnote w:type="continuationSeparator" w:id="0">
    <w:p w14:paraId="4B4DFE01" w14:textId="77777777" w:rsidR="00CB0895" w:rsidRDefault="00CB0895" w:rsidP="00C3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752616"/>
      <w:docPartObj>
        <w:docPartGallery w:val="Page Numbers (Bottom of Page)"/>
        <w:docPartUnique/>
      </w:docPartObj>
    </w:sdtPr>
    <w:sdtEndPr/>
    <w:sdtContent>
      <w:p w14:paraId="3A299F31" w14:textId="1950E704" w:rsidR="00E105CE" w:rsidRPr="00E105CE" w:rsidRDefault="0034326E" w:rsidP="004A154F">
        <w:pPr>
          <w:pStyle w:val="Footer"/>
        </w:pPr>
        <w:r>
          <w:t>V0</w:t>
        </w:r>
        <w:r w:rsidR="00670C64">
          <w:t>2</w:t>
        </w:r>
        <w:r>
          <w:t>/2019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A7AC" w14:textId="131C1282" w:rsidR="00936BB2" w:rsidRPr="004A154F" w:rsidRDefault="00CB4AA5" w:rsidP="004A154F">
    <w:pPr>
      <w:pStyle w:val="Footer"/>
    </w:pPr>
    <w:r>
      <w:t>V02/2019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C4FD5" w14:textId="77777777" w:rsidR="00CB0895" w:rsidRDefault="00CB0895" w:rsidP="00C32E24">
      <w:r>
        <w:separator/>
      </w:r>
    </w:p>
  </w:footnote>
  <w:footnote w:type="continuationSeparator" w:id="0">
    <w:p w14:paraId="70C9D879" w14:textId="77777777" w:rsidR="00CB0895" w:rsidRDefault="00CB0895" w:rsidP="00C3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128D" w14:textId="77777777" w:rsidR="00BF23DE" w:rsidRDefault="00BF23DE" w:rsidP="001577A7">
    <w:pPr>
      <w:pStyle w:val="Header"/>
    </w:pPr>
    <w:r w:rsidRPr="00203D4D">
      <w:rPr>
        <w:noProof/>
        <w:lang w:val="fr-CH" w:eastAsia="fr-CH"/>
      </w:rPr>
      <mc:AlternateContent>
        <mc:Choice Requires="wps">
          <w:drawing>
            <wp:inline distT="0" distB="0" distL="0" distR="0" wp14:anchorId="70714F5C" wp14:editId="45FE74AF">
              <wp:extent cx="2491740" cy="533400"/>
              <wp:effectExtent l="0" t="0" r="3810" b="0"/>
              <wp:docPr id="2" name="Text Box 2"/>
              <wp:cNvGraphicFramePr/>
              <a:graphic xmlns:a="http://schemas.openxmlformats.org/drawingml/2006/main">
                <a:graphicData uri="http://schemas.microsoft.com/office/word/2010/wordprocessingShape">
                  <wps:wsp>
                    <wps:cNvSpPr txBox="1"/>
                    <wps:spPr>
                      <a:xfrm>
                        <a:off x="0" y="0"/>
                        <a:ext cx="249174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FDF1F" w14:textId="77634B75" w:rsidR="00BF23DE" w:rsidRDefault="00F56E73" w:rsidP="001733E5">
                          <w:pPr>
                            <w:jc w:val="left"/>
                          </w:pPr>
                          <w:r w:rsidRPr="00F56E73">
                            <w:rPr>
                              <w:b/>
                              <w:bCs/>
                            </w:rPr>
                            <w:t>Form 4:</w:t>
                          </w:r>
                          <w:r w:rsidR="00156772">
                            <w:t xml:space="preserve"> New </w:t>
                          </w:r>
                          <w:r w:rsidR="0034326E">
                            <w:t>w</w:t>
                          </w:r>
                          <w:r w:rsidR="00156772">
                            <w:t>ork item p</w:t>
                          </w:r>
                          <w:r>
                            <w:t>roposal</w:t>
                          </w:r>
                          <w:r w:rsidR="002E6A10">
                            <w:t xml:space="preserve"> (NP)</w:t>
                          </w:r>
                        </w:p>
                        <w:p w14:paraId="51EF9069" w14:textId="77777777" w:rsidR="00BF23DE" w:rsidRPr="00C93D94" w:rsidRDefault="00BF23DE" w:rsidP="001733E5">
                          <w:pPr>
                            <w:jc w:val="left"/>
                          </w:pPr>
                          <w:r>
                            <w:t xml:space="preserve">Page </w:t>
                          </w:r>
                          <w:r>
                            <w:fldChar w:fldCharType="begin"/>
                          </w:r>
                          <w:r>
                            <w:instrText xml:space="preserve"> PAGE   \* MERGEFORMAT </w:instrText>
                          </w:r>
                          <w:r>
                            <w:fldChar w:fldCharType="separate"/>
                          </w:r>
                          <w:r w:rsidR="00E33EBE">
                            <w:rPr>
                              <w:noProof/>
                            </w:rPr>
                            <w:t>4</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0714F5C" id="_x0000_t202" coordsize="21600,21600" o:spt="202" path="m,l,21600r21600,l21600,xe">
              <v:stroke joinstyle="miter"/>
              <v:path gradientshapeok="t" o:connecttype="rect"/>
            </v:shapetype>
            <v:shape id="Text Box 2" o:spid="_x0000_s1026" type="#_x0000_t202" style="width:196.2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" fillcolor="white [3201]" stroked="f" strokeweight=".5pt">
              <v:textbox inset="0,0,0,0">
                <w:txbxContent>
                  <w:p w14:paraId="4E0FDF1F" w14:textId="77634B75" w:rsidR="00BF23DE" w:rsidRDefault="00F56E73" w:rsidP="001733E5">
                    <w:pPr>
                      <w:jc w:val="left"/>
                    </w:pPr>
                    <w:r w:rsidRPr="00F56E73">
                      <w:rPr>
                        <w:b/>
                        <w:bCs/>
                      </w:rPr>
                      <w:t>Form 4:</w:t>
                    </w:r>
                    <w:r w:rsidR="00156772">
                      <w:t xml:space="preserve"> New </w:t>
                    </w:r>
                    <w:r w:rsidR="0034326E">
                      <w:t>w</w:t>
                    </w:r>
                    <w:r w:rsidR="00156772">
                      <w:t>ork item p</w:t>
                    </w:r>
                    <w:r>
                      <w:t>roposal</w:t>
                    </w:r>
                    <w:r w:rsidR="002E6A10">
                      <w:t xml:space="preserve"> (NP)</w:t>
                    </w:r>
                  </w:p>
                  <w:p w14:paraId="51EF9069" w14:textId="77777777" w:rsidR="00BF23DE" w:rsidRPr="00C93D94" w:rsidRDefault="00BF23DE" w:rsidP="001733E5">
                    <w:pPr>
                      <w:jc w:val="left"/>
                    </w:pPr>
                    <w:r>
                      <w:t xml:space="preserve">Page </w:t>
                    </w:r>
                    <w:r>
                      <w:fldChar w:fldCharType="begin"/>
                    </w:r>
                    <w:r>
                      <w:instrText xml:space="preserve"> PAGE   \* MERGEFORMAT </w:instrText>
                    </w:r>
                    <w:r>
                      <w:fldChar w:fldCharType="separate"/>
                    </w:r>
                    <w:r w:rsidR="00E33EBE">
                      <w:rPr>
                        <w:noProof/>
                      </w:rPr>
                      <w:t>4</w:t>
                    </w:r>
                    <w:r>
                      <w:rPr>
                        <w:noProof/>
                      </w:rPr>
                      <w:fldChar w:fldCharType="end"/>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AAF03" w14:textId="49271E90" w:rsidR="00203D4D" w:rsidRDefault="009C16D0">
    <w:pPr>
      <w:pStyle w:val="Header"/>
    </w:pPr>
    <w:r>
      <w:rPr>
        <w:noProof/>
        <w:lang w:val="fr-CH" w:eastAsia="fr-CH"/>
      </w:rPr>
      <w:drawing>
        <wp:anchor distT="0" distB="0" distL="114300" distR="114300" simplePos="0" relativeHeight="251656704" behindDoc="0" locked="0" layoutInCell="1" allowOverlap="1" wp14:anchorId="2C0D4E7E" wp14:editId="2AFD0EA2">
          <wp:simplePos x="0" y="0"/>
          <wp:positionH relativeFrom="page">
            <wp:posOffset>791308</wp:posOffset>
          </wp:positionH>
          <wp:positionV relativeFrom="page">
            <wp:posOffset>539262</wp:posOffset>
          </wp:positionV>
          <wp:extent cx="3250800" cy="709200"/>
          <wp:effectExtent l="0" t="0" r="6985" b="0"/>
          <wp:wrapTopAndBottom/>
          <wp:docPr id="3"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ext ISO NoAddress Vector.svg"/>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t="1" b="-47036"/>
                  <a:stretch/>
                </pic:blipFill>
                <pic:spPr bwMode="auto">
                  <a:xfrm>
                    <a:off x="0" y="0"/>
                    <a:ext cx="3250800" cy="70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BA80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C60A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6DED8"/>
    <w:lvl w:ilvl="0">
      <w:start w:val="1"/>
      <w:numFmt w:val="lowerRoman"/>
      <w:lvlText w:val="%1."/>
      <w:lvlJc w:val="left"/>
      <w:pPr>
        <w:ind w:left="926" w:hanging="360"/>
      </w:pPr>
      <w:rPr>
        <w:rFonts w:hint="default"/>
      </w:rPr>
    </w:lvl>
  </w:abstractNum>
  <w:abstractNum w:abstractNumId="3" w15:restartNumberingAfterBreak="0">
    <w:nsid w:val="FFFFFF7F"/>
    <w:multiLevelType w:val="singleLevel"/>
    <w:tmpl w:val="100C0019"/>
    <w:lvl w:ilvl="0">
      <w:start w:val="1"/>
      <w:numFmt w:val="lowerLetter"/>
      <w:lvlText w:val="%1."/>
      <w:lvlJc w:val="left"/>
      <w:pPr>
        <w:ind w:left="643" w:hanging="360"/>
      </w:pPr>
    </w:lvl>
  </w:abstractNum>
  <w:abstractNum w:abstractNumId="4" w15:restartNumberingAfterBreak="0">
    <w:nsid w:val="FFFFFF80"/>
    <w:multiLevelType w:val="singleLevel"/>
    <w:tmpl w:val="B62E8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6442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EE63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6442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0C000F"/>
    <w:lvl w:ilvl="0">
      <w:start w:val="1"/>
      <w:numFmt w:val="decimal"/>
      <w:lvlText w:val="%1."/>
      <w:lvlJc w:val="left"/>
      <w:pPr>
        <w:ind w:left="360" w:hanging="360"/>
      </w:pPr>
    </w:lvl>
  </w:abstractNum>
  <w:abstractNum w:abstractNumId="9" w15:restartNumberingAfterBreak="0">
    <w:nsid w:val="FFFFFF89"/>
    <w:multiLevelType w:val="singleLevel"/>
    <w:tmpl w:val="920EAA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52712"/>
    <w:multiLevelType w:val="hybridMultilevel"/>
    <w:tmpl w:val="0C44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F289E"/>
    <w:multiLevelType w:val="multilevel"/>
    <w:tmpl w:val="41E200C8"/>
    <w:styleLink w:val="HeadingItem2level"/>
    <w:lvl w:ilvl="0">
      <w:start w:val="1"/>
      <w:numFmt w:val="decimal"/>
      <w:pStyle w:val="Heading1Item"/>
      <w:lvlText w:val="ITEM %1"/>
      <w:lvlJc w:val="left"/>
      <w:pPr>
        <w:ind w:left="1247" w:hanging="1247"/>
      </w:pPr>
      <w:rPr>
        <w:rFonts w:hint="default"/>
      </w:rPr>
    </w:lvl>
    <w:lvl w:ilvl="1">
      <w:start w:val="1"/>
      <w:numFmt w:val="decimal"/>
      <w:pStyle w:val="Heading2Item"/>
      <w:lvlText w:val="ITEM %1.%2"/>
      <w:lvlJc w:val="left"/>
      <w:pPr>
        <w:ind w:left="1247" w:hanging="124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024CD1"/>
    <w:multiLevelType w:val="multilevel"/>
    <w:tmpl w:val="F3C42F8C"/>
    <w:lvl w:ilvl="0">
      <w:start w:val="1"/>
      <w:numFmt w:val="lowerLetter"/>
      <w:lvlText w:val="%1."/>
      <w:lvlJc w:val="left"/>
      <w:pPr>
        <w:ind w:left="70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69C09E5"/>
    <w:multiLevelType w:val="hybridMultilevel"/>
    <w:tmpl w:val="3EA21F7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DC05716"/>
    <w:multiLevelType w:val="hybridMultilevel"/>
    <w:tmpl w:val="9F6C80BA"/>
    <w:lvl w:ilvl="0" w:tplc="7284CE3E">
      <w:start w:val="1"/>
      <w:numFmt w:val="decimal"/>
      <w:lvlText w:val="%1."/>
      <w:lvlJc w:val="left"/>
      <w:pPr>
        <w:ind w:left="360" w:hanging="360"/>
      </w:p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958295F"/>
    <w:multiLevelType w:val="multilevel"/>
    <w:tmpl w:val="32CAB9AA"/>
    <w:styleLink w:val="ListRegistration1113level"/>
    <w:lvl w:ilvl="0">
      <w:start w:val="1"/>
      <w:numFmt w:val="decimal"/>
      <w:pStyle w:val="ListRegistration1"/>
      <w:lvlText w:val="%1."/>
      <w:lvlJc w:val="left"/>
      <w:pPr>
        <w:ind w:left="851" w:hanging="851"/>
      </w:pPr>
      <w:rPr>
        <w:rFonts w:hint="default"/>
      </w:rPr>
    </w:lvl>
    <w:lvl w:ilvl="1">
      <w:start w:val="1"/>
      <w:numFmt w:val="decimal"/>
      <w:pStyle w:val="ListRegistration11"/>
      <w:lvlText w:val="%1.%2."/>
      <w:lvlJc w:val="left"/>
      <w:pPr>
        <w:ind w:left="851" w:hanging="851"/>
      </w:pPr>
      <w:rPr>
        <w:rFonts w:hint="default"/>
      </w:rPr>
    </w:lvl>
    <w:lvl w:ilvl="2">
      <w:start w:val="1"/>
      <w:numFmt w:val="decimal"/>
      <w:pStyle w:val="ListRegistration111"/>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3A2D0A63"/>
    <w:multiLevelType w:val="hybridMultilevel"/>
    <w:tmpl w:val="552A9E4E"/>
    <w:lvl w:ilvl="0" w:tplc="8D00A698">
      <w:start w:val="1"/>
      <w:numFmt w:val="decimal"/>
      <w:lvlText w:val="Item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1A651AE"/>
    <w:multiLevelType w:val="multilevel"/>
    <w:tmpl w:val="395012F2"/>
    <w:styleLink w:val="ListNumber11114level"/>
    <w:lvl w:ilvl="0">
      <w:start w:val="1"/>
      <w:numFmt w:val="decimal"/>
      <w:pStyle w:val="ListNumber1"/>
      <w:lvlText w:val="%1."/>
      <w:lvlJc w:val="left"/>
      <w:pPr>
        <w:ind w:left="340" w:hanging="340"/>
      </w:pPr>
      <w:rPr>
        <w:rFonts w:hint="default"/>
      </w:rPr>
    </w:lvl>
    <w:lvl w:ilvl="1">
      <w:start w:val="1"/>
      <w:numFmt w:val="decimal"/>
      <w:pStyle w:val="ListNumber11"/>
      <w:lvlText w:val="%1.%2."/>
      <w:lvlJc w:val="left"/>
      <w:pPr>
        <w:ind w:left="992" w:hanging="652"/>
      </w:pPr>
      <w:rPr>
        <w:rFonts w:hint="default"/>
      </w:rPr>
    </w:lvl>
    <w:lvl w:ilvl="2">
      <w:start w:val="1"/>
      <w:numFmt w:val="decimal"/>
      <w:pStyle w:val="ListNumber111"/>
      <w:lvlText w:val="%1.%2.%3."/>
      <w:lvlJc w:val="left"/>
      <w:pPr>
        <w:ind w:left="1871" w:hanging="879"/>
      </w:pPr>
      <w:rPr>
        <w:rFonts w:hint="default"/>
      </w:rPr>
    </w:lvl>
    <w:lvl w:ilvl="3">
      <w:start w:val="1"/>
      <w:numFmt w:val="decimal"/>
      <w:pStyle w:val="ListNumber1111"/>
      <w:lvlText w:val="%1.%2.%3.%4."/>
      <w:lvlJc w:val="left"/>
      <w:pPr>
        <w:ind w:left="2920" w:hanging="104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C784CB2"/>
    <w:multiLevelType w:val="multilevel"/>
    <w:tmpl w:val="8DBAA216"/>
    <w:styleLink w:val="HeadingNumber3level"/>
    <w:lvl w:ilvl="0">
      <w:start w:val="1"/>
      <w:numFmt w:val="decimal"/>
      <w:pStyle w:val="Heading1Number"/>
      <w:lvlText w:val="%1"/>
      <w:lvlJc w:val="left"/>
      <w:pPr>
        <w:ind w:left="454" w:hanging="454"/>
      </w:pPr>
      <w:rPr>
        <w:rFonts w:hint="default"/>
      </w:rPr>
    </w:lvl>
    <w:lvl w:ilvl="1">
      <w:start w:val="1"/>
      <w:numFmt w:val="decimal"/>
      <w:pStyle w:val="Heading2Number"/>
      <w:lvlText w:val="%1.%2"/>
      <w:lvlJc w:val="left"/>
      <w:pPr>
        <w:ind w:left="680" w:hanging="680"/>
      </w:pPr>
      <w:rPr>
        <w:rFonts w:hint="default"/>
      </w:rPr>
    </w:lvl>
    <w:lvl w:ilvl="2">
      <w:start w:val="1"/>
      <w:numFmt w:val="decimal"/>
      <w:pStyle w:val="Heading3Number"/>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5C5F2E"/>
    <w:multiLevelType w:val="hybridMultilevel"/>
    <w:tmpl w:val="8EBA0DD2"/>
    <w:lvl w:ilvl="0" w:tplc="9DB8121E">
      <w:start w:val="1"/>
      <w:numFmt w:val="bullet"/>
      <w:pStyle w:val="ListDash"/>
      <w:lvlText w:val="–"/>
      <w:lvlJc w:val="left"/>
      <w:pPr>
        <w:ind w:left="720" w:hanging="360"/>
      </w:pPr>
      <w:rPr>
        <w:rFonts w:ascii="Cambria" w:hAnsi="Cambr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09D4CB4"/>
    <w:multiLevelType w:val="singleLevel"/>
    <w:tmpl w:val="100C0019"/>
    <w:lvl w:ilvl="0">
      <w:start w:val="1"/>
      <w:numFmt w:val="lowerLetter"/>
      <w:lvlText w:val="%1."/>
      <w:lvlJc w:val="left"/>
      <w:pPr>
        <w:ind w:left="643" w:hanging="360"/>
      </w:pPr>
    </w:lvl>
  </w:abstractNum>
  <w:abstractNum w:abstractNumId="21" w15:restartNumberingAfterBreak="0">
    <w:nsid w:val="59747EFD"/>
    <w:multiLevelType w:val="multilevel"/>
    <w:tmpl w:val="41BA0E60"/>
    <w:styleLink w:val="ListNumber3level"/>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3" w15:restartNumberingAfterBreak="0">
    <w:nsid w:val="7A7C40C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4"/>
  </w:num>
  <w:num w:numId="14">
    <w:abstractNumId w:val="12"/>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8"/>
  </w:num>
  <w:num w:numId="20">
    <w:abstractNumId w:val="16"/>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5"/>
  </w:num>
  <w:num w:numId="28">
    <w:abstractNumId w:val="15"/>
  </w:num>
  <w:num w:numId="29">
    <w:abstractNumId w:val="15"/>
  </w:num>
  <w:num w:numId="30">
    <w:abstractNumId w:val="15"/>
  </w:num>
  <w:num w:numId="31">
    <w:abstractNumId w:val="1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17"/>
    <w:rsid w:val="0000232A"/>
    <w:rsid w:val="0000661F"/>
    <w:rsid w:val="000123AB"/>
    <w:rsid w:val="00022A2C"/>
    <w:rsid w:val="00030517"/>
    <w:rsid w:val="00067614"/>
    <w:rsid w:val="0008060C"/>
    <w:rsid w:val="00092146"/>
    <w:rsid w:val="00092B63"/>
    <w:rsid w:val="000A11F4"/>
    <w:rsid w:val="000A671D"/>
    <w:rsid w:val="000A74FC"/>
    <w:rsid w:val="000C421F"/>
    <w:rsid w:val="000D147B"/>
    <w:rsid w:val="001304FC"/>
    <w:rsid w:val="00132101"/>
    <w:rsid w:val="00151B3C"/>
    <w:rsid w:val="00151E4B"/>
    <w:rsid w:val="00156772"/>
    <w:rsid w:val="001577A7"/>
    <w:rsid w:val="00157FE6"/>
    <w:rsid w:val="001733E5"/>
    <w:rsid w:val="00182A43"/>
    <w:rsid w:val="001867D8"/>
    <w:rsid w:val="00187143"/>
    <w:rsid w:val="001906D7"/>
    <w:rsid w:val="00196630"/>
    <w:rsid w:val="001C160B"/>
    <w:rsid w:val="001C669B"/>
    <w:rsid w:val="001D51B9"/>
    <w:rsid w:val="001D7548"/>
    <w:rsid w:val="001E186A"/>
    <w:rsid w:val="001E4522"/>
    <w:rsid w:val="001F25E5"/>
    <w:rsid w:val="00203D4D"/>
    <w:rsid w:val="00214360"/>
    <w:rsid w:val="00222533"/>
    <w:rsid w:val="00237BC4"/>
    <w:rsid w:val="00253C57"/>
    <w:rsid w:val="002616EE"/>
    <w:rsid w:val="00270520"/>
    <w:rsid w:val="002774B5"/>
    <w:rsid w:val="00280868"/>
    <w:rsid w:val="00280C82"/>
    <w:rsid w:val="00287CFD"/>
    <w:rsid w:val="00291D0C"/>
    <w:rsid w:val="002966A9"/>
    <w:rsid w:val="002968F3"/>
    <w:rsid w:val="002B6089"/>
    <w:rsid w:val="002C6381"/>
    <w:rsid w:val="002D224F"/>
    <w:rsid w:val="002E233F"/>
    <w:rsid w:val="002E6A10"/>
    <w:rsid w:val="002E7F4C"/>
    <w:rsid w:val="00304D1B"/>
    <w:rsid w:val="00313C7A"/>
    <w:rsid w:val="0034326E"/>
    <w:rsid w:val="00344C41"/>
    <w:rsid w:val="0036356A"/>
    <w:rsid w:val="00377520"/>
    <w:rsid w:val="00377925"/>
    <w:rsid w:val="003840B7"/>
    <w:rsid w:val="00387B8B"/>
    <w:rsid w:val="003B2923"/>
    <w:rsid w:val="003B5CE0"/>
    <w:rsid w:val="00406D1F"/>
    <w:rsid w:val="00415D82"/>
    <w:rsid w:val="00416A27"/>
    <w:rsid w:val="00426AEB"/>
    <w:rsid w:val="00430DB0"/>
    <w:rsid w:val="00447E34"/>
    <w:rsid w:val="004730C5"/>
    <w:rsid w:val="004749AD"/>
    <w:rsid w:val="00477C51"/>
    <w:rsid w:val="00497974"/>
    <w:rsid w:val="004A154F"/>
    <w:rsid w:val="004A6CA0"/>
    <w:rsid w:val="004B280B"/>
    <w:rsid w:val="004B6B38"/>
    <w:rsid w:val="004D537E"/>
    <w:rsid w:val="004F2298"/>
    <w:rsid w:val="004F4769"/>
    <w:rsid w:val="005045FB"/>
    <w:rsid w:val="00513446"/>
    <w:rsid w:val="00531E9C"/>
    <w:rsid w:val="005340BF"/>
    <w:rsid w:val="005351DF"/>
    <w:rsid w:val="00545C8A"/>
    <w:rsid w:val="0055193F"/>
    <w:rsid w:val="00563E94"/>
    <w:rsid w:val="005641FA"/>
    <w:rsid w:val="0058064A"/>
    <w:rsid w:val="005829F9"/>
    <w:rsid w:val="00591C6C"/>
    <w:rsid w:val="005923FF"/>
    <w:rsid w:val="00592D8C"/>
    <w:rsid w:val="00594A5D"/>
    <w:rsid w:val="00595ECF"/>
    <w:rsid w:val="005B01DB"/>
    <w:rsid w:val="005C24CD"/>
    <w:rsid w:val="005D750B"/>
    <w:rsid w:val="005E7A1C"/>
    <w:rsid w:val="005F118A"/>
    <w:rsid w:val="005F6DA4"/>
    <w:rsid w:val="0060423B"/>
    <w:rsid w:val="006110D2"/>
    <w:rsid w:val="00622E3F"/>
    <w:rsid w:val="0063482D"/>
    <w:rsid w:val="00650EBF"/>
    <w:rsid w:val="00651D8E"/>
    <w:rsid w:val="0066098A"/>
    <w:rsid w:val="00665295"/>
    <w:rsid w:val="00670C64"/>
    <w:rsid w:val="00691B28"/>
    <w:rsid w:val="0069674C"/>
    <w:rsid w:val="006A17E9"/>
    <w:rsid w:val="006A4726"/>
    <w:rsid w:val="006B60A2"/>
    <w:rsid w:val="006F13C9"/>
    <w:rsid w:val="006F1FF9"/>
    <w:rsid w:val="00707159"/>
    <w:rsid w:val="00716E96"/>
    <w:rsid w:val="00722254"/>
    <w:rsid w:val="00733413"/>
    <w:rsid w:val="0075486A"/>
    <w:rsid w:val="00755E23"/>
    <w:rsid w:val="00762E22"/>
    <w:rsid w:val="007863FE"/>
    <w:rsid w:val="00792893"/>
    <w:rsid w:val="00792E6D"/>
    <w:rsid w:val="007957DD"/>
    <w:rsid w:val="00795D8F"/>
    <w:rsid w:val="007E186B"/>
    <w:rsid w:val="007F5B28"/>
    <w:rsid w:val="008163A9"/>
    <w:rsid w:val="00850860"/>
    <w:rsid w:val="00850BD9"/>
    <w:rsid w:val="0085614E"/>
    <w:rsid w:val="00864695"/>
    <w:rsid w:val="00865B27"/>
    <w:rsid w:val="0087257C"/>
    <w:rsid w:val="0088354D"/>
    <w:rsid w:val="00884EF8"/>
    <w:rsid w:val="008A2AEF"/>
    <w:rsid w:val="008A57AA"/>
    <w:rsid w:val="008B065A"/>
    <w:rsid w:val="008B7D6F"/>
    <w:rsid w:val="008C65C4"/>
    <w:rsid w:val="008F20EB"/>
    <w:rsid w:val="00900509"/>
    <w:rsid w:val="00902938"/>
    <w:rsid w:val="00912DFB"/>
    <w:rsid w:val="00920883"/>
    <w:rsid w:val="00936BB2"/>
    <w:rsid w:val="0096622C"/>
    <w:rsid w:val="009B1D5E"/>
    <w:rsid w:val="009B6EEF"/>
    <w:rsid w:val="009C16D0"/>
    <w:rsid w:val="009F1251"/>
    <w:rsid w:val="00A06A34"/>
    <w:rsid w:val="00A2771F"/>
    <w:rsid w:val="00A31259"/>
    <w:rsid w:val="00A37CAA"/>
    <w:rsid w:val="00A552A8"/>
    <w:rsid w:val="00A62B5D"/>
    <w:rsid w:val="00A71FE5"/>
    <w:rsid w:val="00AC52BC"/>
    <w:rsid w:val="00AD1513"/>
    <w:rsid w:val="00AF5AC5"/>
    <w:rsid w:val="00B14BD4"/>
    <w:rsid w:val="00B34DAE"/>
    <w:rsid w:val="00B65E45"/>
    <w:rsid w:val="00B74B87"/>
    <w:rsid w:val="00B86546"/>
    <w:rsid w:val="00B97822"/>
    <w:rsid w:val="00BA14F2"/>
    <w:rsid w:val="00BA3D10"/>
    <w:rsid w:val="00BF23DE"/>
    <w:rsid w:val="00BF6C98"/>
    <w:rsid w:val="00C04117"/>
    <w:rsid w:val="00C16564"/>
    <w:rsid w:val="00C261B6"/>
    <w:rsid w:val="00C32E24"/>
    <w:rsid w:val="00C504DB"/>
    <w:rsid w:val="00C55B01"/>
    <w:rsid w:val="00C55B5A"/>
    <w:rsid w:val="00CB0895"/>
    <w:rsid w:val="00CB2517"/>
    <w:rsid w:val="00CB4AA5"/>
    <w:rsid w:val="00CD11B5"/>
    <w:rsid w:val="00CD60A7"/>
    <w:rsid w:val="00CE5EE3"/>
    <w:rsid w:val="00CE7C2E"/>
    <w:rsid w:val="00D05F99"/>
    <w:rsid w:val="00D20A37"/>
    <w:rsid w:val="00D325B9"/>
    <w:rsid w:val="00D33F63"/>
    <w:rsid w:val="00D347D1"/>
    <w:rsid w:val="00D43F9C"/>
    <w:rsid w:val="00D46F23"/>
    <w:rsid w:val="00D47FC0"/>
    <w:rsid w:val="00D73720"/>
    <w:rsid w:val="00D903F9"/>
    <w:rsid w:val="00D96CF4"/>
    <w:rsid w:val="00DB21BE"/>
    <w:rsid w:val="00DB3560"/>
    <w:rsid w:val="00DC3AF4"/>
    <w:rsid w:val="00DD764F"/>
    <w:rsid w:val="00DE49C3"/>
    <w:rsid w:val="00DE6161"/>
    <w:rsid w:val="00DF6D47"/>
    <w:rsid w:val="00E105CE"/>
    <w:rsid w:val="00E33EBE"/>
    <w:rsid w:val="00E501E4"/>
    <w:rsid w:val="00E61A9D"/>
    <w:rsid w:val="00E623ED"/>
    <w:rsid w:val="00E7250B"/>
    <w:rsid w:val="00E72C5E"/>
    <w:rsid w:val="00E82E39"/>
    <w:rsid w:val="00E86C8C"/>
    <w:rsid w:val="00E91582"/>
    <w:rsid w:val="00E97CDC"/>
    <w:rsid w:val="00EA2603"/>
    <w:rsid w:val="00EA78B1"/>
    <w:rsid w:val="00EA7E9E"/>
    <w:rsid w:val="00EF479B"/>
    <w:rsid w:val="00F02BA5"/>
    <w:rsid w:val="00F13398"/>
    <w:rsid w:val="00F32756"/>
    <w:rsid w:val="00F35EF8"/>
    <w:rsid w:val="00F42621"/>
    <w:rsid w:val="00F56E73"/>
    <w:rsid w:val="00F838E2"/>
    <w:rsid w:val="00F83BB0"/>
    <w:rsid w:val="00F94FA2"/>
    <w:rsid w:val="00F962AB"/>
    <w:rsid w:val="00FC5D6F"/>
    <w:rsid w:val="00FE511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2FB1"/>
  <w15:chartTrackingRefBased/>
  <w15:docId w15:val="{004C8A6E-2F96-4C25-ACF0-64B6A1B4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1" w:qFormat="1"/>
    <w:lsdException w:name="heading 5" w:semiHidden="1" w:uiPriority="11" w:qFormat="1"/>
    <w:lsdException w:name="heading 6" w:semiHidden="1" w:uiPriority="11" w:qFormat="1"/>
    <w:lsdException w:name="heading 7" w:semiHidden="1" w:uiPriority="11" w:qFormat="1"/>
    <w:lsdException w:name="heading 8" w:semiHidden="1" w:uiPriority="11" w:qFormat="1"/>
    <w:lsdException w:name="heading 9" w:semiHidden="1" w:uiPriority="1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lsdException w:name="List Number 2" w:semiHidden="1" w:uiPriority="21" w:unhideWhenUsed="1"/>
    <w:lsdException w:name="List Number 3" w:semiHidden="1" w:uiPriority="21" w:unhideWhenUsed="1"/>
    <w:lsdException w:name="List Number 4" w:semiHidden="1"/>
    <w:lsdException w:name="List Number 5" w:semiHidden="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38" w:qFormat="1"/>
    <w:lsdException w:name="Emphasis" w:semiHidden="1" w:uiPriority="3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8" w:qFormat="1"/>
    <w:lsdException w:name="Intense Emphasis" w:semiHidden="1" w:uiPriority="38"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13"/>
    <w:pPr>
      <w:spacing w:after="0" w:line="240" w:lineRule="auto"/>
      <w:jc w:val="both"/>
    </w:pPr>
    <w:rPr>
      <w:rFonts w:ascii="Arial" w:hAnsi="Arial"/>
      <w:lang w:val="en-GB"/>
    </w:rPr>
  </w:style>
  <w:style w:type="paragraph" w:styleId="Heading1">
    <w:name w:val="heading 1"/>
    <w:basedOn w:val="Normal"/>
    <w:next w:val="Normal"/>
    <w:link w:val="Heading1Char"/>
    <w:uiPriority w:val="11"/>
    <w:qFormat/>
    <w:rsid w:val="00707159"/>
    <w:pPr>
      <w:keepNext/>
      <w:jc w:val="left"/>
      <w:outlineLvl w:val="0"/>
    </w:pPr>
    <w:rPr>
      <w:rFonts w:eastAsiaTheme="majorEastAsia" w:cs="Arial"/>
      <w:b/>
      <w:sz w:val="26"/>
      <w:szCs w:val="28"/>
    </w:rPr>
  </w:style>
  <w:style w:type="paragraph" w:styleId="Heading2">
    <w:name w:val="heading 2"/>
    <w:basedOn w:val="Normal"/>
    <w:next w:val="Normal"/>
    <w:link w:val="Heading2Char"/>
    <w:uiPriority w:val="11"/>
    <w:qFormat/>
    <w:rsid w:val="00A06A34"/>
    <w:pPr>
      <w:keepNext/>
      <w:jc w:val="left"/>
      <w:outlineLvl w:val="1"/>
    </w:pPr>
    <w:rPr>
      <w:rFonts w:cs="Arial"/>
      <w:b/>
      <w:sz w:val="24"/>
      <w:szCs w:val="24"/>
    </w:rPr>
  </w:style>
  <w:style w:type="paragraph" w:styleId="Heading3">
    <w:name w:val="heading 3"/>
    <w:basedOn w:val="Normal"/>
    <w:next w:val="Normal"/>
    <w:link w:val="Heading3Char"/>
    <w:uiPriority w:val="11"/>
    <w:qFormat/>
    <w:rsid w:val="00755E23"/>
    <w:pPr>
      <w:keepNext/>
      <w:jc w:val="left"/>
      <w:outlineLvl w:val="2"/>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95"/>
    <w:pPr>
      <w:ind w:left="284" w:hanging="284"/>
      <w:contextualSpacing/>
    </w:pPr>
  </w:style>
  <w:style w:type="paragraph" w:styleId="ListBullet">
    <w:name w:val="List Bullet"/>
    <w:basedOn w:val="Normal"/>
    <w:uiPriority w:val="19"/>
    <w:rsid w:val="00864695"/>
    <w:pPr>
      <w:numPr>
        <w:numId w:val="2"/>
      </w:numPr>
      <w:ind w:left="340" w:hanging="340"/>
    </w:pPr>
  </w:style>
  <w:style w:type="paragraph" w:styleId="ListBullet2">
    <w:name w:val="List Bullet 2"/>
    <w:basedOn w:val="Normal"/>
    <w:uiPriority w:val="19"/>
    <w:rsid w:val="00864695"/>
    <w:pPr>
      <w:numPr>
        <w:numId w:val="3"/>
      </w:numPr>
      <w:ind w:left="680" w:hanging="340"/>
      <w:contextualSpacing/>
    </w:pPr>
  </w:style>
  <w:style w:type="paragraph" w:styleId="ListBullet3">
    <w:name w:val="List Bullet 3"/>
    <w:basedOn w:val="Normal"/>
    <w:uiPriority w:val="19"/>
    <w:rsid w:val="00864695"/>
    <w:pPr>
      <w:numPr>
        <w:numId w:val="4"/>
      </w:numPr>
      <w:ind w:left="1020" w:hanging="340"/>
    </w:pPr>
  </w:style>
  <w:style w:type="paragraph" w:styleId="ListNumber">
    <w:name w:val="List Number"/>
    <w:basedOn w:val="Normal"/>
    <w:uiPriority w:val="21"/>
    <w:rsid w:val="00707159"/>
    <w:pPr>
      <w:numPr>
        <w:numId w:val="15"/>
      </w:numPr>
    </w:pPr>
  </w:style>
  <w:style w:type="paragraph" w:styleId="ListNumber2">
    <w:name w:val="List Number 2"/>
    <w:basedOn w:val="Normal"/>
    <w:uiPriority w:val="21"/>
    <w:rsid w:val="00707159"/>
    <w:pPr>
      <w:numPr>
        <w:ilvl w:val="1"/>
        <w:numId w:val="15"/>
      </w:numPr>
    </w:pPr>
  </w:style>
  <w:style w:type="paragraph" w:styleId="ListNumber3">
    <w:name w:val="List Number 3"/>
    <w:basedOn w:val="Normal"/>
    <w:uiPriority w:val="21"/>
    <w:rsid w:val="00707159"/>
    <w:pPr>
      <w:numPr>
        <w:ilvl w:val="2"/>
        <w:numId w:val="15"/>
      </w:numPr>
      <w:contextualSpacing/>
    </w:pPr>
  </w:style>
  <w:style w:type="numbering" w:customStyle="1" w:styleId="ListNumber3level">
    <w:name w:val="List Number (3 level)"/>
    <w:basedOn w:val="NoList"/>
    <w:uiPriority w:val="99"/>
    <w:rsid w:val="00707159"/>
    <w:pPr>
      <w:numPr>
        <w:numId w:val="15"/>
      </w:numPr>
    </w:pPr>
  </w:style>
  <w:style w:type="paragraph" w:styleId="ListContinue">
    <w:name w:val="List Continue"/>
    <w:basedOn w:val="Normal"/>
    <w:uiPriority w:val="99"/>
    <w:semiHidden/>
    <w:rsid w:val="00D347D1"/>
    <w:pPr>
      <w:spacing w:after="120"/>
      <w:ind w:left="283"/>
      <w:contextualSpacing/>
    </w:pPr>
  </w:style>
  <w:style w:type="paragraph" w:styleId="Header">
    <w:name w:val="header"/>
    <w:basedOn w:val="Normal"/>
    <w:link w:val="HeaderChar"/>
    <w:uiPriority w:val="29"/>
    <w:unhideWhenUsed/>
    <w:rsid w:val="00C32E24"/>
    <w:pPr>
      <w:tabs>
        <w:tab w:val="center" w:pos="4536"/>
        <w:tab w:val="right" w:pos="9072"/>
      </w:tabs>
    </w:pPr>
  </w:style>
  <w:style w:type="character" w:customStyle="1" w:styleId="HeaderChar">
    <w:name w:val="Header Char"/>
    <w:basedOn w:val="DefaultParagraphFont"/>
    <w:link w:val="Header"/>
    <w:uiPriority w:val="29"/>
    <w:rsid w:val="007863FE"/>
    <w:rPr>
      <w:rFonts w:ascii="Arial" w:hAnsi="Arial"/>
      <w:lang w:val="en-GB"/>
    </w:rPr>
  </w:style>
  <w:style w:type="paragraph" w:styleId="Footer">
    <w:name w:val="footer"/>
    <w:basedOn w:val="Normal"/>
    <w:link w:val="FooterChar"/>
    <w:uiPriority w:val="99"/>
    <w:unhideWhenUsed/>
    <w:rsid w:val="001733E5"/>
    <w:pPr>
      <w:tabs>
        <w:tab w:val="center" w:pos="4536"/>
        <w:tab w:val="right" w:pos="9072"/>
      </w:tabs>
      <w:jc w:val="left"/>
    </w:pPr>
    <w:rPr>
      <w:noProof/>
      <w:sz w:val="14"/>
      <w:szCs w:val="14"/>
    </w:rPr>
  </w:style>
  <w:style w:type="character" w:customStyle="1" w:styleId="FooterChar">
    <w:name w:val="Footer Char"/>
    <w:basedOn w:val="DefaultParagraphFont"/>
    <w:link w:val="Footer"/>
    <w:uiPriority w:val="99"/>
    <w:rsid w:val="001733E5"/>
    <w:rPr>
      <w:rFonts w:ascii="Arial" w:hAnsi="Arial"/>
      <w:noProof/>
      <w:sz w:val="14"/>
      <w:szCs w:val="14"/>
      <w:lang w:val="en-GB"/>
    </w:rPr>
  </w:style>
  <w:style w:type="table" w:styleId="TableGrid">
    <w:name w:val="Table Grid"/>
    <w:basedOn w:val="TableNormal"/>
    <w:uiPriority w:val="39"/>
    <w:rsid w:val="0027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uiPriority w:val="99"/>
    <w:semiHidden/>
    <w:rsid w:val="00270520"/>
    <w:pPr>
      <w:numPr>
        <w:numId w:val="5"/>
      </w:numPr>
      <w:contextualSpacing/>
    </w:pPr>
  </w:style>
  <w:style w:type="character" w:customStyle="1" w:styleId="Heading1Char">
    <w:name w:val="Heading 1 Char"/>
    <w:basedOn w:val="DefaultParagraphFont"/>
    <w:link w:val="Heading1"/>
    <w:uiPriority w:val="11"/>
    <w:rsid w:val="00707159"/>
    <w:rPr>
      <w:rFonts w:ascii="Arial" w:eastAsiaTheme="majorEastAsia" w:hAnsi="Arial" w:cs="Arial"/>
      <w:b/>
      <w:sz w:val="26"/>
      <w:szCs w:val="28"/>
      <w:lang w:val="en-GB"/>
    </w:rPr>
  </w:style>
  <w:style w:type="character" w:customStyle="1" w:styleId="Heading2Char">
    <w:name w:val="Heading 2 Char"/>
    <w:basedOn w:val="DefaultParagraphFont"/>
    <w:link w:val="Heading2"/>
    <w:uiPriority w:val="11"/>
    <w:rsid w:val="00A06A34"/>
    <w:rPr>
      <w:rFonts w:ascii="Arial" w:hAnsi="Arial" w:cs="Arial"/>
      <w:b/>
      <w:sz w:val="24"/>
      <w:szCs w:val="24"/>
      <w:lang w:val="en-GB"/>
    </w:rPr>
  </w:style>
  <w:style w:type="character" w:customStyle="1" w:styleId="Heading3Char">
    <w:name w:val="Heading 3 Char"/>
    <w:basedOn w:val="DefaultParagraphFont"/>
    <w:link w:val="Heading3"/>
    <w:uiPriority w:val="11"/>
    <w:rsid w:val="00755E23"/>
    <w:rPr>
      <w:rFonts w:ascii="Arial" w:hAnsi="Arial" w:cs="Arial"/>
      <w:b/>
      <w:szCs w:val="24"/>
      <w:lang w:val="en-GB"/>
    </w:rPr>
  </w:style>
  <w:style w:type="paragraph" w:customStyle="1" w:styleId="Heading1Itemmanual">
    <w:name w:val="Heading 1 Item (manual)"/>
    <w:basedOn w:val="Heading1"/>
    <w:next w:val="Normal"/>
    <w:uiPriority w:val="16"/>
    <w:rsid w:val="00B97822"/>
    <w:pPr>
      <w:tabs>
        <w:tab w:val="left" w:pos="1701"/>
      </w:tabs>
      <w:ind w:left="1701" w:hanging="1701"/>
    </w:pPr>
  </w:style>
  <w:style w:type="paragraph" w:customStyle="1" w:styleId="Heading1Number">
    <w:name w:val="Heading 1 Number"/>
    <w:basedOn w:val="Heading1"/>
    <w:next w:val="Normal"/>
    <w:uiPriority w:val="13"/>
    <w:qFormat/>
    <w:rsid w:val="00795D8F"/>
    <w:pPr>
      <w:numPr>
        <w:numId w:val="19"/>
      </w:numPr>
    </w:pPr>
  </w:style>
  <w:style w:type="paragraph" w:customStyle="1" w:styleId="Heading2Number">
    <w:name w:val="Heading 2 Number"/>
    <w:basedOn w:val="Heading2"/>
    <w:next w:val="Normal"/>
    <w:uiPriority w:val="13"/>
    <w:qFormat/>
    <w:rsid w:val="00795D8F"/>
    <w:pPr>
      <w:numPr>
        <w:ilvl w:val="1"/>
        <w:numId w:val="19"/>
      </w:numPr>
    </w:pPr>
  </w:style>
  <w:style w:type="paragraph" w:customStyle="1" w:styleId="Heading3Number">
    <w:name w:val="Heading 3 Number"/>
    <w:basedOn w:val="Heading3"/>
    <w:next w:val="Normal"/>
    <w:uiPriority w:val="13"/>
    <w:qFormat/>
    <w:rsid w:val="00795D8F"/>
    <w:pPr>
      <w:numPr>
        <w:ilvl w:val="2"/>
        <w:numId w:val="19"/>
      </w:numPr>
    </w:pPr>
  </w:style>
  <w:style w:type="numbering" w:customStyle="1" w:styleId="HeadingNumber3level">
    <w:name w:val="Heading Number (3 level)"/>
    <w:basedOn w:val="NoList"/>
    <w:uiPriority w:val="99"/>
    <w:rsid w:val="00795D8F"/>
    <w:pPr>
      <w:numPr>
        <w:numId w:val="19"/>
      </w:numPr>
    </w:pPr>
  </w:style>
  <w:style w:type="paragraph" w:customStyle="1" w:styleId="Heading1Item">
    <w:name w:val="Heading 1 Item"/>
    <w:basedOn w:val="Heading1"/>
    <w:next w:val="Normal"/>
    <w:uiPriority w:val="15"/>
    <w:qFormat/>
    <w:rsid w:val="00A06A34"/>
    <w:pPr>
      <w:numPr>
        <w:numId w:val="21"/>
      </w:numPr>
    </w:pPr>
  </w:style>
  <w:style w:type="paragraph" w:customStyle="1" w:styleId="Heading2Item">
    <w:name w:val="Heading 2 Item"/>
    <w:basedOn w:val="Heading2"/>
    <w:next w:val="Normal"/>
    <w:uiPriority w:val="15"/>
    <w:qFormat/>
    <w:rsid w:val="00A06A34"/>
    <w:pPr>
      <w:numPr>
        <w:ilvl w:val="1"/>
        <w:numId w:val="21"/>
      </w:numPr>
    </w:pPr>
  </w:style>
  <w:style w:type="numbering" w:customStyle="1" w:styleId="HeadingItem2level">
    <w:name w:val="Heading Item (2 level)"/>
    <w:basedOn w:val="NoList"/>
    <w:uiPriority w:val="99"/>
    <w:rsid w:val="00A06A34"/>
    <w:pPr>
      <w:numPr>
        <w:numId w:val="21"/>
      </w:numPr>
    </w:pPr>
  </w:style>
  <w:style w:type="paragraph" w:customStyle="1" w:styleId="SplitLine">
    <w:name w:val="Split Line"/>
    <w:next w:val="Normal"/>
    <w:qFormat/>
    <w:rsid w:val="000D147B"/>
    <w:pPr>
      <w:pBdr>
        <w:bottom w:val="single" w:sz="4" w:space="0" w:color="auto"/>
      </w:pBdr>
      <w:spacing w:after="0" w:line="240" w:lineRule="auto"/>
      <w:ind w:left="2835" w:right="2835"/>
      <w:jc w:val="center"/>
    </w:pPr>
    <w:rPr>
      <w:rFonts w:ascii="Arial" w:hAnsi="Arial"/>
      <w:lang w:val="en-GB"/>
    </w:rPr>
  </w:style>
  <w:style w:type="paragraph" w:styleId="FootnoteText">
    <w:name w:val="footnote text"/>
    <w:basedOn w:val="Normal"/>
    <w:link w:val="FootnoteTextChar"/>
    <w:uiPriority w:val="27"/>
    <w:rsid w:val="00755E23"/>
    <w:pPr>
      <w:spacing w:after="80"/>
      <w:jc w:val="left"/>
    </w:pPr>
    <w:rPr>
      <w:sz w:val="18"/>
      <w:szCs w:val="20"/>
    </w:rPr>
  </w:style>
  <w:style w:type="character" w:customStyle="1" w:styleId="FootnoteTextChar">
    <w:name w:val="Footnote Text Char"/>
    <w:basedOn w:val="DefaultParagraphFont"/>
    <w:link w:val="FootnoteText"/>
    <w:uiPriority w:val="27"/>
    <w:rsid w:val="00755E23"/>
    <w:rPr>
      <w:rFonts w:ascii="Arial" w:hAnsi="Arial"/>
      <w:sz w:val="18"/>
      <w:szCs w:val="20"/>
      <w:lang w:val="en-GB"/>
    </w:rPr>
  </w:style>
  <w:style w:type="character" w:styleId="FootnoteReference">
    <w:name w:val="footnote reference"/>
    <w:basedOn w:val="DefaultParagraphFont"/>
    <w:uiPriority w:val="99"/>
    <w:semiHidden/>
    <w:unhideWhenUsed/>
    <w:rsid w:val="00D47FC0"/>
    <w:rPr>
      <w:vertAlign w:val="superscript"/>
    </w:rPr>
  </w:style>
  <w:style w:type="paragraph" w:customStyle="1" w:styleId="NormalSmallwithtab">
    <w:name w:val="Normal Small (withtab)"/>
    <w:basedOn w:val="Normal"/>
    <w:qFormat/>
    <w:rsid w:val="00755E23"/>
    <w:pPr>
      <w:tabs>
        <w:tab w:val="left" w:pos="426"/>
        <w:tab w:val="left" w:pos="4536"/>
      </w:tabs>
      <w:jc w:val="left"/>
    </w:pPr>
    <w:rPr>
      <w:sz w:val="18"/>
      <w:szCs w:val="18"/>
    </w:rPr>
  </w:style>
  <w:style w:type="paragraph" w:customStyle="1" w:styleId="HyddenTextred">
    <w:name w:val="Hydden Text (red)"/>
    <w:basedOn w:val="Normal"/>
    <w:uiPriority w:val="28"/>
    <w:qFormat/>
    <w:rsid w:val="004F2298"/>
    <w:rPr>
      <w:b/>
      <w:bCs/>
      <w:caps/>
      <w:vanish/>
      <w:color w:val="FF0000"/>
    </w:rPr>
  </w:style>
  <w:style w:type="table" w:customStyle="1" w:styleId="TableGrid1">
    <w:name w:val="Table Grid1"/>
    <w:basedOn w:val="TableNormal"/>
    <w:next w:val="TableGrid"/>
    <w:uiPriority w:val="39"/>
    <w:rsid w:val="0061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2">
    <w:name w:val="Normal Indent 2"/>
    <w:basedOn w:val="Normal"/>
    <w:qFormat/>
    <w:rsid w:val="00936BB2"/>
    <w:pPr>
      <w:ind w:left="340"/>
    </w:pPr>
  </w:style>
  <w:style w:type="paragraph" w:customStyle="1" w:styleId="NormalIndent3">
    <w:name w:val="Normal Indent 3"/>
    <w:basedOn w:val="Normal"/>
    <w:qFormat/>
    <w:rsid w:val="00936BB2"/>
    <w:pPr>
      <w:ind w:left="680"/>
    </w:pPr>
  </w:style>
  <w:style w:type="paragraph" w:customStyle="1" w:styleId="ListNumber1">
    <w:name w:val="List Number (1)"/>
    <w:basedOn w:val="Normal"/>
    <w:uiPriority w:val="22"/>
    <w:rsid w:val="00AD1513"/>
    <w:pPr>
      <w:numPr>
        <w:numId w:val="24"/>
      </w:numPr>
    </w:pPr>
  </w:style>
  <w:style w:type="paragraph" w:customStyle="1" w:styleId="ListNumber11">
    <w:name w:val="List Number (1.1)"/>
    <w:basedOn w:val="Normal"/>
    <w:uiPriority w:val="22"/>
    <w:rsid w:val="00AD1513"/>
    <w:pPr>
      <w:numPr>
        <w:ilvl w:val="1"/>
        <w:numId w:val="24"/>
      </w:numPr>
    </w:pPr>
  </w:style>
  <w:style w:type="numbering" w:customStyle="1" w:styleId="ListNumber11114level">
    <w:name w:val="List Number 1.1.1.1 (4 level)"/>
    <w:basedOn w:val="NoList"/>
    <w:uiPriority w:val="99"/>
    <w:rsid w:val="00AD1513"/>
    <w:pPr>
      <w:numPr>
        <w:numId w:val="24"/>
      </w:numPr>
    </w:pPr>
  </w:style>
  <w:style w:type="paragraph" w:customStyle="1" w:styleId="Underline">
    <w:name w:val="Underline"/>
    <w:next w:val="Normal"/>
    <w:qFormat/>
    <w:rsid w:val="00C504DB"/>
    <w:pPr>
      <w:pBdr>
        <w:bottom w:val="single" w:sz="4" w:space="1" w:color="auto"/>
      </w:pBdr>
      <w:spacing w:after="0" w:line="240" w:lineRule="auto"/>
    </w:pPr>
    <w:rPr>
      <w:rFonts w:ascii="Arial" w:hAnsi="Arial"/>
      <w:lang w:val="en-GB"/>
    </w:rPr>
  </w:style>
  <w:style w:type="paragraph" w:styleId="Title">
    <w:name w:val="Title"/>
    <w:basedOn w:val="Heading1"/>
    <w:next w:val="Normal"/>
    <w:link w:val="TitleChar"/>
    <w:uiPriority w:val="9"/>
    <w:qFormat/>
    <w:rsid w:val="00707159"/>
    <w:rPr>
      <w:caps/>
      <w:sz w:val="28"/>
    </w:rPr>
  </w:style>
  <w:style w:type="character" w:customStyle="1" w:styleId="TitleChar">
    <w:name w:val="Title Char"/>
    <w:basedOn w:val="DefaultParagraphFont"/>
    <w:link w:val="Title"/>
    <w:uiPriority w:val="9"/>
    <w:rsid w:val="00707159"/>
    <w:rPr>
      <w:rFonts w:ascii="Arial" w:eastAsiaTheme="majorEastAsia" w:hAnsi="Arial" w:cs="Arial"/>
      <w:b/>
      <w:caps/>
      <w:sz w:val="28"/>
      <w:szCs w:val="28"/>
      <w:lang w:val="en-GB"/>
    </w:rPr>
  </w:style>
  <w:style w:type="paragraph" w:customStyle="1" w:styleId="ListDash">
    <w:name w:val="List Dash"/>
    <w:basedOn w:val="Normal"/>
    <w:uiPriority w:val="20"/>
    <w:qFormat/>
    <w:rsid w:val="00707159"/>
    <w:pPr>
      <w:numPr>
        <w:numId w:val="26"/>
      </w:numPr>
      <w:ind w:left="340" w:hanging="340"/>
    </w:pPr>
  </w:style>
  <w:style w:type="paragraph" w:customStyle="1" w:styleId="ListNumber111">
    <w:name w:val="List Number (1.1.1)"/>
    <w:basedOn w:val="Normal"/>
    <w:uiPriority w:val="22"/>
    <w:qFormat/>
    <w:rsid w:val="00AD1513"/>
    <w:pPr>
      <w:numPr>
        <w:ilvl w:val="2"/>
        <w:numId w:val="24"/>
      </w:numPr>
    </w:pPr>
  </w:style>
  <w:style w:type="paragraph" w:customStyle="1" w:styleId="ListNumber1111">
    <w:name w:val="List Number (1.1.1.1)"/>
    <w:basedOn w:val="Normal"/>
    <w:uiPriority w:val="22"/>
    <w:qFormat/>
    <w:rsid w:val="00AD1513"/>
    <w:pPr>
      <w:numPr>
        <w:ilvl w:val="3"/>
        <w:numId w:val="24"/>
      </w:numPr>
    </w:pPr>
  </w:style>
  <w:style w:type="paragraph" w:customStyle="1" w:styleId="ListRegistration1">
    <w:name w:val="List Registration (1)"/>
    <w:basedOn w:val="Normal"/>
    <w:next w:val="Normal"/>
    <w:uiPriority w:val="23"/>
    <w:qFormat/>
    <w:rsid w:val="008163A9"/>
    <w:pPr>
      <w:numPr>
        <w:numId w:val="30"/>
      </w:numPr>
    </w:pPr>
    <w:rPr>
      <w:b/>
      <w:sz w:val="26"/>
    </w:rPr>
  </w:style>
  <w:style w:type="paragraph" w:customStyle="1" w:styleId="ListRegistration11">
    <w:name w:val="List Registration (1.1)"/>
    <w:basedOn w:val="Normal"/>
    <w:next w:val="Normal"/>
    <w:uiPriority w:val="23"/>
    <w:qFormat/>
    <w:rsid w:val="008163A9"/>
    <w:pPr>
      <w:numPr>
        <w:ilvl w:val="1"/>
        <w:numId w:val="30"/>
      </w:numPr>
    </w:pPr>
  </w:style>
  <w:style w:type="paragraph" w:customStyle="1" w:styleId="ListRegistration111">
    <w:name w:val="List Registration (1.1.1)"/>
    <w:basedOn w:val="Normal"/>
    <w:uiPriority w:val="23"/>
    <w:qFormat/>
    <w:rsid w:val="008163A9"/>
    <w:pPr>
      <w:numPr>
        <w:ilvl w:val="2"/>
        <w:numId w:val="30"/>
      </w:numPr>
    </w:pPr>
  </w:style>
  <w:style w:type="numbering" w:customStyle="1" w:styleId="ListRegistration1113level">
    <w:name w:val="List Registration 1.1.1 (3 level)"/>
    <w:basedOn w:val="NoList"/>
    <w:uiPriority w:val="99"/>
    <w:rsid w:val="008163A9"/>
    <w:pPr>
      <w:numPr>
        <w:numId w:val="27"/>
      </w:numPr>
    </w:pPr>
  </w:style>
  <w:style w:type="paragraph" w:customStyle="1" w:styleId="ListRegistrationIndent">
    <w:name w:val="List Registration Indent"/>
    <w:basedOn w:val="Normal"/>
    <w:uiPriority w:val="23"/>
    <w:qFormat/>
    <w:rsid w:val="008163A9"/>
    <w:pPr>
      <w:ind w:left="851"/>
    </w:pPr>
  </w:style>
  <w:style w:type="character" w:styleId="PlaceholderText">
    <w:name w:val="Placeholder Text"/>
    <w:basedOn w:val="DefaultParagraphFont"/>
    <w:uiPriority w:val="99"/>
    <w:semiHidden/>
    <w:rsid w:val="001F25E5"/>
    <w:rPr>
      <w:color w:val="808080"/>
    </w:rPr>
  </w:style>
  <w:style w:type="character" w:styleId="Hyperlink">
    <w:name w:val="Hyperlink"/>
    <w:rsid w:val="001F25E5"/>
    <w:rPr>
      <w:color w:val="0000FF"/>
      <w:u w:val="single"/>
    </w:rPr>
  </w:style>
  <w:style w:type="character" w:customStyle="1" w:styleId="Style2">
    <w:name w:val="Style2"/>
    <w:basedOn w:val="DefaultParagraphFont"/>
    <w:uiPriority w:val="1"/>
    <w:rsid w:val="001F25E5"/>
    <w:rPr>
      <w:rFonts w:ascii="Helvetica" w:hAnsi="Helvetica"/>
      <w:sz w:val="20"/>
    </w:rPr>
  </w:style>
  <w:style w:type="character" w:styleId="FollowedHyperlink">
    <w:name w:val="FollowedHyperlink"/>
    <w:basedOn w:val="DefaultParagraphFont"/>
    <w:uiPriority w:val="99"/>
    <w:semiHidden/>
    <w:unhideWhenUsed/>
    <w:rsid w:val="001F25E5"/>
    <w:rPr>
      <w:color w:val="954F72" w:themeColor="followedHyperlink"/>
      <w:u w:val="single"/>
    </w:rPr>
  </w:style>
  <w:style w:type="paragraph" w:customStyle="1" w:styleId="NormalHanging8mm">
    <w:name w:val="Normal Hanging 8 mm"/>
    <w:basedOn w:val="Normal"/>
    <w:qFormat/>
    <w:rsid w:val="001F25E5"/>
    <w:pPr>
      <w:tabs>
        <w:tab w:val="left" w:pos="454"/>
      </w:tabs>
      <w:ind w:left="454" w:hanging="454"/>
      <w:jc w:val="left"/>
    </w:pPr>
  </w:style>
  <w:style w:type="character" w:styleId="CommentReference">
    <w:name w:val="annotation reference"/>
    <w:basedOn w:val="DefaultParagraphFont"/>
    <w:uiPriority w:val="99"/>
    <w:semiHidden/>
    <w:unhideWhenUsed/>
    <w:rsid w:val="005D750B"/>
    <w:rPr>
      <w:sz w:val="16"/>
      <w:szCs w:val="16"/>
    </w:rPr>
  </w:style>
  <w:style w:type="paragraph" w:styleId="CommentText">
    <w:name w:val="annotation text"/>
    <w:basedOn w:val="Normal"/>
    <w:link w:val="CommentTextChar"/>
    <w:uiPriority w:val="99"/>
    <w:semiHidden/>
    <w:unhideWhenUsed/>
    <w:rsid w:val="005D750B"/>
    <w:rPr>
      <w:sz w:val="20"/>
      <w:szCs w:val="20"/>
    </w:rPr>
  </w:style>
  <w:style w:type="character" w:customStyle="1" w:styleId="CommentTextChar">
    <w:name w:val="Comment Text Char"/>
    <w:basedOn w:val="DefaultParagraphFont"/>
    <w:link w:val="CommentText"/>
    <w:uiPriority w:val="99"/>
    <w:semiHidden/>
    <w:rsid w:val="005D750B"/>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5D750B"/>
    <w:rPr>
      <w:b/>
      <w:bCs/>
    </w:rPr>
  </w:style>
  <w:style w:type="character" w:customStyle="1" w:styleId="CommentSubjectChar">
    <w:name w:val="Comment Subject Char"/>
    <w:basedOn w:val="CommentTextChar"/>
    <w:link w:val="CommentSubject"/>
    <w:uiPriority w:val="99"/>
    <w:semiHidden/>
    <w:rsid w:val="005D750B"/>
    <w:rPr>
      <w:rFonts w:ascii="Arial" w:hAnsi="Arial"/>
      <w:b/>
      <w:bCs/>
      <w:sz w:val="20"/>
      <w:szCs w:val="20"/>
      <w:lang w:val="en-GB"/>
    </w:rPr>
  </w:style>
  <w:style w:type="paragraph" w:styleId="BalloonText">
    <w:name w:val="Balloon Text"/>
    <w:basedOn w:val="Normal"/>
    <w:link w:val="BalloonTextChar"/>
    <w:uiPriority w:val="99"/>
    <w:semiHidden/>
    <w:unhideWhenUsed/>
    <w:rsid w:val="005D7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0B"/>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733413"/>
    <w:rPr>
      <w:color w:val="808080"/>
      <w:shd w:val="clear" w:color="auto" w:fill="E6E6E6"/>
    </w:rPr>
  </w:style>
  <w:style w:type="character" w:customStyle="1" w:styleId="UnresolvedMention2">
    <w:name w:val="Unresolved Mention2"/>
    <w:basedOn w:val="DefaultParagraphFont"/>
    <w:uiPriority w:val="99"/>
    <w:semiHidden/>
    <w:unhideWhenUsed/>
    <w:rsid w:val="00792E6D"/>
    <w:rPr>
      <w:color w:val="808080"/>
      <w:shd w:val="clear" w:color="auto" w:fill="E6E6E6"/>
    </w:rPr>
  </w:style>
  <w:style w:type="character" w:styleId="UnresolvedMention">
    <w:name w:val="Unresolved Mention"/>
    <w:basedOn w:val="DefaultParagraphFont"/>
    <w:uiPriority w:val="99"/>
    <w:semiHidden/>
    <w:unhideWhenUsed/>
    <w:rsid w:val="00CD60A7"/>
    <w:rPr>
      <w:color w:val="605E5C"/>
      <w:shd w:val="clear" w:color="auto" w:fill="E1DFDD"/>
    </w:rPr>
  </w:style>
  <w:style w:type="paragraph" w:customStyle="1" w:styleId="Bibliography1">
    <w:name w:val="Bibliography1"/>
    <w:basedOn w:val="Normal"/>
    <w:link w:val="bibliographyChar"/>
    <w:rsid w:val="00DD764F"/>
    <w:pPr>
      <w:tabs>
        <w:tab w:val="left" w:pos="660"/>
      </w:tabs>
      <w:spacing w:after="200" w:line="276" w:lineRule="auto"/>
      <w:ind w:left="658" w:hanging="658"/>
      <w:jc w:val="left"/>
    </w:pPr>
    <w:rPr>
      <w:rFonts w:asciiTheme="minorHAnsi" w:eastAsiaTheme="minorEastAsia" w:hAnsiTheme="minorHAnsi"/>
      <w:lang w:val="en-US"/>
    </w:rPr>
  </w:style>
  <w:style w:type="character" w:customStyle="1" w:styleId="bibliographyChar">
    <w:name w:val="bibliography Char"/>
    <w:basedOn w:val="DefaultParagraphFont"/>
    <w:link w:val="Bibliography1"/>
    <w:rsid w:val="00DD764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sites/directives/current/part1/index.xhtml" TargetMode="External"/><Relationship Id="rId13" Type="http://schemas.openxmlformats.org/officeDocument/2006/relationships/hyperlink" Target="file:///Users/stephenmichell/Downloads/go.iso.org/projectmanageme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tmb@iso.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o.org/declaration-for-participants-in-iso-activities.html" TargetMode="External"/><Relationship Id="rId5" Type="http://schemas.openxmlformats.org/officeDocument/2006/relationships/webSettings" Target="webSettings.xml"/><Relationship Id="rId15" Type="http://schemas.openxmlformats.org/officeDocument/2006/relationships/hyperlink" Target="http://isotc.iso.org/livelink/livelink?func=ll&amp;objId=4230452&amp;objAction=browse&amp;sort=subtype" TargetMode="External"/><Relationship Id="rId10" Type="http://schemas.openxmlformats.org/officeDocument/2006/relationships/hyperlink" Target="https://www.iso.org/sites/directives/current/part1/index.x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o.org/SDGs" TargetMode="External"/><Relationship Id="rId14" Type="http://schemas.openxmlformats.org/officeDocument/2006/relationships/hyperlink" Target="https://www.iso.org/sites/directives/current/part1/index.x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1.%20Pierre\4.%20Travaux\7.%20ISO\2.%20Template\Template%20Global\TemplateGlobal_V11_Nov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A13F97E3-72F2-4768-A9D8-1BC68997A17B}"/>
      </w:docPartPr>
      <w:docPartBody>
        <w:p w:rsidR="00AD341E" w:rsidRDefault="006914E8">
          <w:r w:rsidRPr="0033154E">
            <w:rPr>
              <w:rStyle w:val="PlaceholderText"/>
            </w:rPr>
            <w:t>Click here to enter text.</w:t>
          </w:r>
        </w:p>
      </w:docPartBody>
    </w:docPart>
    <w:docPart>
      <w:docPartPr>
        <w:name w:val="35C9F4A83C7A47B79FCAFD79CC7C8188"/>
        <w:category>
          <w:name w:val="General"/>
          <w:gallery w:val="placeholder"/>
        </w:category>
        <w:types>
          <w:type w:val="bbPlcHdr"/>
        </w:types>
        <w:behaviors>
          <w:behavior w:val="content"/>
        </w:behaviors>
        <w:guid w:val="{AB2A140C-71E5-4816-9AA1-EE3A38432531}"/>
      </w:docPartPr>
      <w:docPartBody>
        <w:p w:rsidR="00AD341E" w:rsidRDefault="006914E8" w:rsidP="006914E8">
          <w:pPr>
            <w:pStyle w:val="35C9F4A83C7A47B79FCAFD79CC7C8188"/>
          </w:pPr>
          <w:r w:rsidRPr="0080491F">
            <w:rPr>
              <w:rStyle w:val="PlaceholderText"/>
            </w:rPr>
            <w:t>Click here to enter text.</w:t>
          </w:r>
        </w:p>
      </w:docPartBody>
    </w:docPart>
    <w:docPart>
      <w:docPartPr>
        <w:name w:val="1A882A507932427DB401ADB8180D46A7"/>
        <w:category>
          <w:name w:val="General"/>
          <w:gallery w:val="placeholder"/>
        </w:category>
        <w:types>
          <w:type w:val="bbPlcHdr"/>
        </w:types>
        <w:behaviors>
          <w:behavior w:val="content"/>
        </w:behaviors>
        <w:guid w:val="{BFFD61B7-AA35-4CA4-A81B-AF93D5B1F0F7}"/>
      </w:docPartPr>
      <w:docPartBody>
        <w:p w:rsidR="0051629B" w:rsidRDefault="00B411A0" w:rsidP="00B411A0">
          <w:pPr>
            <w:pStyle w:val="1A882A507932427DB401ADB8180D46A7"/>
          </w:pPr>
          <w:r w:rsidRPr="0033154E">
            <w:rPr>
              <w:rStyle w:val="PlaceholderText"/>
            </w:rPr>
            <w:t>Click here to enter a date.</w:t>
          </w:r>
        </w:p>
      </w:docPartBody>
    </w:docPart>
    <w:docPart>
      <w:docPartPr>
        <w:name w:val="194640B24B9940D58AE67A675A53B3AE"/>
        <w:category>
          <w:name w:val="General"/>
          <w:gallery w:val="placeholder"/>
        </w:category>
        <w:types>
          <w:type w:val="bbPlcHdr"/>
        </w:types>
        <w:behaviors>
          <w:behavior w:val="content"/>
        </w:behaviors>
        <w:guid w:val="{1D500076-3B76-4CCF-AB8E-60F8319962FC}"/>
      </w:docPartPr>
      <w:docPartBody>
        <w:p w:rsidR="0051629B" w:rsidRDefault="00B411A0" w:rsidP="00B411A0">
          <w:pPr>
            <w:pStyle w:val="194640B24B9940D58AE67A675A53B3AE"/>
          </w:pPr>
          <w:r w:rsidRPr="0033154E">
            <w:rPr>
              <w:rStyle w:val="PlaceholderText"/>
            </w:rPr>
            <w:t>Click here to enter text.</w:t>
          </w:r>
        </w:p>
      </w:docPartBody>
    </w:docPart>
    <w:docPart>
      <w:docPartPr>
        <w:name w:val="2619A2E8B5F7499D8F051F18042C6035"/>
        <w:category>
          <w:name w:val="General"/>
          <w:gallery w:val="placeholder"/>
        </w:category>
        <w:types>
          <w:type w:val="bbPlcHdr"/>
        </w:types>
        <w:behaviors>
          <w:behavior w:val="content"/>
        </w:behaviors>
        <w:guid w:val="{DC3134D9-0006-48C0-836E-51CA11ADA5C0}"/>
      </w:docPartPr>
      <w:docPartBody>
        <w:p w:rsidR="0051629B" w:rsidRDefault="00B411A0" w:rsidP="00B411A0">
          <w:pPr>
            <w:pStyle w:val="2619A2E8B5F7499D8F051F18042C6035"/>
          </w:pPr>
          <w:r w:rsidRPr="0033154E">
            <w:rPr>
              <w:rStyle w:val="PlaceholderText"/>
            </w:rPr>
            <w:t>Click here to enter text.</w:t>
          </w:r>
        </w:p>
      </w:docPartBody>
    </w:docPart>
    <w:docPart>
      <w:docPartPr>
        <w:name w:val="6A56A8B1C3D64D119190C20EC0C4294A"/>
        <w:category>
          <w:name w:val="General"/>
          <w:gallery w:val="placeholder"/>
        </w:category>
        <w:types>
          <w:type w:val="bbPlcHdr"/>
        </w:types>
        <w:behaviors>
          <w:behavior w:val="content"/>
        </w:behaviors>
        <w:guid w:val="{2E84F2BD-6D9B-44AA-889D-8F5A2F173BDE}"/>
      </w:docPartPr>
      <w:docPartBody>
        <w:p w:rsidR="0051629B" w:rsidRDefault="00B411A0" w:rsidP="00B411A0">
          <w:pPr>
            <w:pStyle w:val="6A56A8B1C3D64D119190C20EC0C4294A"/>
          </w:pPr>
          <w:r w:rsidRPr="0033154E">
            <w:rPr>
              <w:rStyle w:val="PlaceholderText"/>
            </w:rPr>
            <w:t>Click here to enter text.</w:t>
          </w:r>
        </w:p>
      </w:docPartBody>
    </w:docPart>
    <w:docPart>
      <w:docPartPr>
        <w:name w:val="216C838DD28D428B85753FFCF7E48D7F"/>
        <w:category>
          <w:name w:val="General"/>
          <w:gallery w:val="placeholder"/>
        </w:category>
        <w:types>
          <w:type w:val="bbPlcHdr"/>
        </w:types>
        <w:behaviors>
          <w:behavior w:val="content"/>
        </w:behaviors>
        <w:guid w:val="{2415D472-112E-4134-9915-5F307A41D8C2}"/>
      </w:docPartPr>
      <w:docPartBody>
        <w:p w:rsidR="00EF702D" w:rsidRDefault="0051629B" w:rsidP="0051629B">
          <w:pPr>
            <w:pStyle w:val="216C838DD28D428B85753FFCF7E48D7F"/>
          </w:pPr>
          <w:r>
            <w:rPr>
              <w:rStyle w:val="PlaceholderText"/>
            </w:rPr>
            <w:t>Enter Number</w:t>
          </w:r>
        </w:p>
      </w:docPartBody>
    </w:docPart>
    <w:docPart>
      <w:docPartPr>
        <w:name w:val="A6A8F76DBBC2479585AB2C08F89D9A59"/>
        <w:category>
          <w:name w:val="General"/>
          <w:gallery w:val="placeholder"/>
        </w:category>
        <w:types>
          <w:type w:val="bbPlcHdr"/>
        </w:types>
        <w:behaviors>
          <w:behavior w:val="content"/>
        </w:behaviors>
        <w:guid w:val="{FC1A9D12-F497-46E4-B90F-2896A13C1788}"/>
      </w:docPartPr>
      <w:docPartBody>
        <w:p w:rsidR="00EF702D" w:rsidRDefault="0051629B" w:rsidP="0051629B">
          <w:pPr>
            <w:pStyle w:val="A6A8F76DBBC2479585AB2C08F89D9A59"/>
          </w:pPr>
          <w:r>
            <w:rPr>
              <w:rStyle w:val="PlaceholderText"/>
            </w:rPr>
            <w:t>Enter Number</w:t>
          </w:r>
        </w:p>
      </w:docPartBody>
    </w:docPart>
    <w:docPart>
      <w:docPartPr>
        <w:name w:val="1986261D4BB5473D925089DDD29C43AF"/>
        <w:category>
          <w:name w:val="General"/>
          <w:gallery w:val="placeholder"/>
        </w:category>
        <w:types>
          <w:type w:val="bbPlcHdr"/>
        </w:types>
        <w:behaviors>
          <w:behavior w:val="content"/>
        </w:behaviors>
        <w:guid w:val="{B9FB7962-EF1A-4127-8C81-AC7C82496F36}"/>
      </w:docPartPr>
      <w:docPartBody>
        <w:p w:rsidR="00EF702D" w:rsidRDefault="0051629B" w:rsidP="0051629B">
          <w:pPr>
            <w:pStyle w:val="1986261D4BB5473D925089DDD29C43AF"/>
          </w:pPr>
          <w:r>
            <w:rPr>
              <w:rStyle w:val="PlaceholderText"/>
            </w:rPr>
            <w:t>Enter Number</w:t>
          </w:r>
        </w:p>
      </w:docPartBody>
    </w:docPart>
    <w:docPart>
      <w:docPartPr>
        <w:name w:val="D1F06B5969494CF9AE85D481BB17FFD3"/>
        <w:category>
          <w:name w:val="General"/>
          <w:gallery w:val="placeholder"/>
        </w:category>
        <w:types>
          <w:type w:val="bbPlcHdr"/>
        </w:types>
        <w:behaviors>
          <w:behavior w:val="content"/>
        </w:behaviors>
        <w:guid w:val="{9277C8FA-A02C-448D-80D1-96D9F1165BCC}"/>
      </w:docPartPr>
      <w:docPartBody>
        <w:p w:rsidR="00483B72" w:rsidRDefault="001B3B5E" w:rsidP="001B3B5E">
          <w:pPr>
            <w:pStyle w:val="D1F06B5969494CF9AE85D481BB17FFD3"/>
          </w:pPr>
          <w:r w:rsidRPr="0033154E">
            <w:rPr>
              <w:rStyle w:val="PlaceholderText"/>
            </w:rPr>
            <w:t>Click here to enter text.</w:t>
          </w:r>
        </w:p>
      </w:docPartBody>
    </w:docPart>
    <w:docPart>
      <w:docPartPr>
        <w:name w:val="4465E8B5F99D4C439932942EE36B636A"/>
        <w:category>
          <w:name w:val="General"/>
          <w:gallery w:val="placeholder"/>
        </w:category>
        <w:types>
          <w:type w:val="bbPlcHdr"/>
        </w:types>
        <w:behaviors>
          <w:behavior w:val="content"/>
        </w:behaviors>
        <w:guid w:val="{FA94A30E-C97D-41B6-9C4E-5F6D076CE870}"/>
      </w:docPartPr>
      <w:docPartBody>
        <w:p w:rsidR="00483B72" w:rsidRDefault="001B3B5E" w:rsidP="001B3B5E">
          <w:pPr>
            <w:pStyle w:val="4465E8B5F99D4C439932942EE36B636A"/>
          </w:pPr>
          <w:r w:rsidRPr="0033154E">
            <w:rPr>
              <w:rStyle w:val="PlaceholderText"/>
            </w:rPr>
            <w:t>Click here to enter a date.</w:t>
          </w:r>
        </w:p>
      </w:docPartBody>
    </w:docPart>
    <w:docPart>
      <w:docPartPr>
        <w:name w:val="8D9AA2276117419F84CB639164C6B3B4"/>
        <w:category>
          <w:name w:val="General"/>
          <w:gallery w:val="placeholder"/>
        </w:category>
        <w:types>
          <w:type w:val="bbPlcHdr"/>
        </w:types>
        <w:behaviors>
          <w:behavior w:val="content"/>
        </w:behaviors>
        <w:guid w:val="{1D2626BE-8FFD-4137-AF3E-E8FDE968AF3E}"/>
      </w:docPartPr>
      <w:docPartBody>
        <w:p w:rsidR="00483B72" w:rsidRDefault="001B3B5E" w:rsidP="001B3B5E">
          <w:pPr>
            <w:pStyle w:val="8D9AA2276117419F84CB639164C6B3B4"/>
          </w:pPr>
          <w:r w:rsidRPr="0033154E">
            <w:rPr>
              <w:rStyle w:val="PlaceholderText"/>
            </w:rPr>
            <w:t>Click here to enter a date.</w:t>
          </w:r>
        </w:p>
      </w:docPartBody>
    </w:docPart>
    <w:docPart>
      <w:docPartPr>
        <w:name w:val="03355C03277C4B9BB80C51E6503F0CEE"/>
        <w:category>
          <w:name w:val="General"/>
          <w:gallery w:val="placeholder"/>
        </w:category>
        <w:types>
          <w:type w:val="bbPlcHdr"/>
        </w:types>
        <w:behaviors>
          <w:behavior w:val="content"/>
        </w:behaviors>
        <w:guid w:val="{5386244B-0192-4B24-855D-24938F4689C9}"/>
      </w:docPartPr>
      <w:docPartBody>
        <w:p w:rsidR="00483B72" w:rsidRDefault="001B3B5E" w:rsidP="001B3B5E">
          <w:pPr>
            <w:pStyle w:val="03355C03277C4B9BB80C51E6503F0CEE"/>
          </w:pPr>
          <w:r w:rsidRPr="0033154E">
            <w:rPr>
              <w:rStyle w:val="PlaceholderText"/>
            </w:rPr>
            <w:t>Click here to enter a date.</w:t>
          </w:r>
        </w:p>
      </w:docPartBody>
    </w:docPart>
    <w:docPart>
      <w:docPartPr>
        <w:name w:val="983E034A56C9470C8CA57D446784E9D7"/>
        <w:category>
          <w:name w:val="General"/>
          <w:gallery w:val="placeholder"/>
        </w:category>
        <w:types>
          <w:type w:val="bbPlcHdr"/>
        </w:types>
        <w:behaviors>
          <w:behavior w:val="content"/>
        </w:behaviors>
        <w:guid w:val="{6B53FF4B-E29F-4038-80AA-6E485FB68FC1}"/>
      </w:docPartPr>
      <w:docPartBody>
        <w:p w:rsidR="00483B72" w:rsidRDefault="001B3B5E" w:rsidP="001B3B5E">
          <w:pPr>
            <w:pStyle w:val="983E034A56C9470C8CA57D446784E9D7"/>
          </w:pPr>
          <w:r w:rsidRPr="0033154E">
            <w:rPr>
              <w:rStyle w:val="PlaceholderText"/>
            </w:rPr>
            <w:t>Click here to enter a date.</w:t>
          </w:r>
        </w:p>
      </w:docPartBody>
    </w:docPart>
    <w:docPart>
      <w:docPartPr>
        <w:name w:val="73953C5308AC47DA8895B3080B3E7FF4"/>
        <w:category>
          <w:name w:val="General"/>
          <w:gallery w:val="placeholder"/>
        </w:category>
        <w:types>
          <w:type w:val="bbPlcHdr"/>
        </w:types>
        <w:behaviors>
          <w:behavior w:val="content"/>
        </w:behaviors>
        <w:guid w:val="{89340B64-BD01-4121-8660-2A59041AA957}"/>
      </w:docPartPr>
      <w:docPartBody>
        <w:p w:rsidR="00483B72" w:rsidRDefault="001B3B5E" w:rsidP="001B3B5E">
          <w:pPr>
            <w:pStyle w:val="73953C5308AC47DA8895B3080B3E7FF4"/>
          </w:pPr>
          <w:r w:rsidRPr="0033154E">
            <w:rPr>
              <w:rStyle w:val="PlaceholderText"/>
            </w:rPr>
            <w:t>Click here to enter a date.</w:t>
          </w:r>
        </w:p>
      </w:docPartBody>
    </w:docPart>
    <w:docPart>
      <w:docPartPr>
        <w:name w:val="470B248B6C6567449A5EE7120C9CA3BD"/>
        <w:category>
          <w:name w:val="General"/>
          <w:gallery w:val="placeholder"/>
        </w:category>
        <w:types>
          <w:type w:val="bbPlcHdr"/>
        </w:types>
        <w:behaviors>
          <w:behavior w:val="content"/>
        </w:behaviors>
        <w:guid w:val="{D20D16C8-30C3-2A4E-94BB-E7B739C9CDAE}"/>
      </w:docPartPr>
      <w:docPartBody>
        <w:p w:rsidR="001171F6" w:rsidRDefault="000D5C12" w:rsidP="000D5C12">
          <w:pPr>
            <w:pStyle w:val="470B248B6C6567449A5EE7120C9CA3BD"/>
          </w:pPr>
          <w:r w:rsidRPr="0033154E">
            <w:rPr>
              <w:rStyle w:val="PlaceholderText"/>
            </w:rPr>
            <w:t>Click here to enter text.</w:t>
          </w:r>
        </w:p>
      </w:docPartBody>
    </w:docPart>
    <w:docPart>
      <w:docPartPr>
        <w:name w:val="DAEC061C789E764D8E293B42660CE784"/>
        <w:category>
          <w:name w:val="General"/>
          <w:gallery w:val="placeholder"/>
        </w:category>
        <w:types>
          <w:type w:val="bbPlcHdr"/>
        </w:types>
        <w:behaviors>
          <w:behavior w:val="content"/>
        </w:behaviors>
        <w:guid w:val="{5784B709-4DC3-104D-AD9E-1924B35B1F49}"/>
      </w:docPartPr>
      <w:docPartBody>
        <w:p w:rsidR="001171F6" w:rsidRDefault="000D5C12" w:rsidP="000D5C12">
          <w:pPr>
            <w:pStyle w:val="DAEC061C789E764D8E293B42660CE784"/>
          </w:pPr>
          <w:r w:rsidRPr="0033154E">
            <w:rPr>
              <w:rStyle w:val="PlaceholderText"/>
            </w:rPr>
            <w:t>Click here to enter text.</w:t>
          </w:r>
        </w:p>
      </w:docPartBody>
    </w:docPart>
    <w:docPart>
      <w:docPartPr>
        <w:name w:val="355B363827299B4AABF1841F3B3B35F4"/>
        <w:category>
          <w:name w:val="General"/>
          <w:gallery w:val="placeholder"/>
        </w:category>
        <w:types>
          <w:type w:val="bbPlcHdr"/>
        </w:types>
        <w:behaviors>
          <w:behavior w:val="content"/>
        </w:behaviors>
        <w:guid w:val="{DFEE1B91-6579-3644-9072-9940B4EB7A50}"/>
      </w:docPartPr>
      <w:docPartBody>
        <w:p w:rsidR="001171F6" w:rsidRDefault="000D5C12" w:rsidP="000D5C12">
          <w:pPr>
            <w:pStyle w:val="355B363827299B4AABF1841F3B3B35F4"/>
          </w:pPr>
          <w:r w:rsidRPr="0033154E">
            <w:rPr>
              <w:rStyle w:val="PlaceholderText"/>
            </w:rPr>
            <w:t>Click here to enter text.</w:t>
          </w:r>
        </w:p>
      </w:docPartBody>
    </w:docPart>
    <w:docPart>
      <w:docPartPr>
        <w:name w:val="8DF6DF948A94FF4DA5C2F3977D21F227"/>
        <w:category>
          <w:name w:val="General"/>
          <w:gallery w:val="placeholder"/>
        </w:category>
        <w:types>
          <w:type w:val="bbPlcHdr"/>
        </w:types>
        <w:behaviors>
          <w:behavior w:val="content"/>
        </w:behaviors>
        <w:guid w:val="{E248E748-AE62-404D-962B-FBBC2B0B9A47}"/>
      </w:docPartPr>
      <w:docPartBody>
        <w:p w:rsidR="001171F6" w:rsidRDefault="000D5C12" w:rsidP="000D5C12">
          <w:pPr>
            <w:pStyle w:val="8DF6DF948A94FF4DA5C2F3977D21F227"/>
          </w:pPr>
          <w:r w:rsidRPr="0033154E">
            <w:rPr>
              <w:rStyle w:val="PlaceholderText"/>
            </w:rPr>
            <w:t>Click here to enter text.</w:t>
          </w:r>
        </w:p>
      </w:docPartBody>
    </w:docPart>
    <w:docPart>
      <w:docPartPr>
        <w:name w:val="10313055682E574D81E0EADD247BE5DB"/>
        <w:category>
          <w:name w:val="General"/>
          <w:gallery w:val="placeholder"/>
        </w:category>
        <w:types>
          <w:type w:val="bbPlcHdr"/>
        </w:types>
        <w:behaviors>
          <w:behavior w:val="content"/>
        </w:behaviors>
        <w:guid w:val="{B5F19DB0-B65C-804E-A20C-74042D577E9D}"/>
      </w:docPartPr>
      <w:docPartBody>
        <w:p w:rsidR="00000000" w:rsidRDefault="00BA4F46" w:rsidP="00BA4F46">
          <w:pPr>
            <w:pStyle w:val="10313055682E574D81E0EADD247BE5DB"/>
          </w:pPr>
          <w:r w:rsidRPr="0033154E">
            <w:rPr>
              <w:rStyle w:val="PlaceholderText"/>
            </w:rPr>
            <w:t>Click here to enter text.</w:t>
          </w:r>
        </w:p>
      </w:docPartBody>
    </w:docPart>
    <w:docPart>
      <w:docPartPr>
        <w:name w:val="DF7BC030943DC846AB11C3A00D89EBD7"/>
        <w:category>
          <w:name w:val="General"/>
          <w:gallery w:val="placeholder"/>
        </w:category>
        <w:types>
          <w:type w:val="bbPlcHdr"/>
        </w:types>
        <w:behaviors>
          <w:behavior w:val="content"/>
        </w:behaviors>
        <w:guid w:val="{C1D90701-B6E8-5D4F-8F3A-D870E2ED8F3B}"/>
      </w:docPartPr>
      <w:docPartBody>
        <w:p w:rsidR="00000000" w:rsidRDefault="00BA4F46" w:rsidP="00BA4F46">
          <w:pPr>
            <w:pStyle w:val="DF7BC030943DC846AB11C3A00D89EBD7"/>
          </w:pPr>
          <w:r w:rsidRPr="003315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E8"/>
    <w:rsid w:val="000D5C12"/>
    <w:rsid w:val="001171F6"/>
    <w:rsid w:val="001231F1"/>
    <w:rsid w:val="001407C2"/>
    <w:rsid w:val="001453E3"/>
    <w:rsid w:val="00196BC6"/>
    <w:rsid w:val="001B3B5E"/>
    <w:rsid w:val="004107DB"/>
    <w:rsid w:val="00414094"/>
    <w:rsid w:val="00483B72"/>
    <w:rsid w:val="00486D5F"/>
    <w:rsid w:val="005068CE"/>
    <w:rsid w:val="0051629B"/>
    <w:rsid w:val="0052268B"/>
    <w:rsid w:val="00601DE2"/>
    <w:rsid w:val="00607E8B"/>
    <w:rsid w:val="006914E8"/>
    <w:rsid w:val="006D395D"/>
    <w:rsid w:val="007B6690"/>
    <w:rsid w:val="007E4A4C"/>
    <w:rsid w:val="008A30DA"/>
    <w:rsid w:val="008C55C7"/>
    <w:rsid w:val="008E50D7"/>
    <w:rsid w:val="009222E1"/>
    <w:rsid w:val="00966A29"/>
    <w:rsid w:val="00AD341E"/>
    <w:rsid w:val="00B24353"/>
    <w:rsid w:val="00B411A0"/>
    <w:rsid w:val="00BA4F46"/>
    <w:rsid w:val="00BC78A7"/>
    <w:rsid w:val="00C02415"/>
    <w:rsid w:val="00C910E7"/>
    <w:rsid w:val="00D04A76"/>
    <w:rsid w:val="00D255EC"/>
    <w:rsid w:val="00D3263D"/>
    <w:rsid w:val="00DD1674"/>
    <w:rsid w:val="00E66C45"/>
    <w:rsid w:val="00EB0DB4"/>
    <w:rsid w:val="00EF702D"/>
    <w:rsid w:val="00F85F0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F46"/>
    <w:rPr>
      <w:color w:val="808080"/>
    </w:rPr>
  </w:style>
  <w:style w:type="paragraph" w:customStyle="1" w:styleId="35C9F4A83C7A47B79FCAFD79CC7C8188">
    <w:name w:val="35C9F4A83C7A47B79FCAFD79CC7C8188"/>
    <w:rsid w:val="006914E8"/>
  </w:style>
  <w:style w:type="paragraph" w:customStyle="1" w:styleId="1A882A507932427DB401ADB8180D46A7">
    <w:name w:val="1A882A507932427DB401ADB8180D46A7"/>
    <w:rsid w:val="00B411A0"/>
  </w:style>
  <w:style w:type="paragraph" w:customStyle="1" w:styleId="194640B24B9940D58AE67A675A53B3AE">
    <w:name w:val="194640B24B9940D58AE67A675A53B3AE"/>
    <w:rsid w:val="00B411A0"/>
  </w:style>
  <w:style w:type="paragraph" w:customStyle="1" w:styleId="2619A2E8B5F7499D8F051F18042C6035">
    <w:name w:val="2619A2E8B5F7499D8F051F18042C6035"/>
    <w:rsid w:val="00B411A0"/>
  </w:style>
  <w:style w:type="paragraph" w:customStyle="1" w:styleId="6A56A8B1C3D64D119190C20EC0C4294A">
    <w:name w:val="6A56A8B1C3D64D119190C20EC0C4294A"/>
    <w:rsid w:val="00B411A0"/>
  </w:style>
  <w:style w:type="paragraph" w:customStyle="1" w:styleId="216C838DD28D428B85753FFCF7E48D7F">
    <w:name w:val="216C838DD28D428B85753FFCF7E48D7F"/>
    <w:rsid w:val="0051629B"/>
  </w:style>
  <w:style w:type="paragraph" w:customStyle="1" w:styleId="A6A8F76DBBC2479585AB2C08F89D9A59">
    <w:name w:val="A6A8F76DBBC2479585AB2C08F89D9A59"/>
    <w:rsid w:val="0051629B"/>
  </w:style>
  <w:style w:type="paragraph" w:customStyle="1" w:styleId="1986261D4BB5473D925089DDD29C43AF">
    <w:name w:val="1986261D4BB5473D925089DDD29C43AF"/>
    <w:rsid w:val="0051629B"/>
  </w:style>
  <w:style w:type="paragraph" w:customStyle="1" w:styleId="D1F06B5969494CF9AE85D481BB17FFD3">
    <w:name w:val="D1F06B5969494CF9AE85D481BB17FFD3"/>
    <w:rsid w:val="001B3B5E"/>
  </w:style>
  <w:style w:type="paragraph" w:customStyle="1" w:styleId="4465E8B5F99D4C439932942EE36B636A">
    <w:name w:val="4465E8B5F99D4C439932942EE36B636A"/>
    <w:rsid w:val="001B3B5E"/>
  </w:style>
  <w:style w:type="paragraph" w:customStyle="1" w:styleId="8D9AA2276117419F84CB639164C6B3B4">
    <w:name w:val="8D9AA2276117419F84CB639164C6B3B4"/>
    <w:rsid w:val="001B3B5E"/>
  </w:style>
  <w:style w:type="paragraph" w:customStyle="1" w:styleId="03355C03277C4B9BB80C51E6503F0CEE">
    <w:name w:val="03355C03277C4B9BB80C51E6503F0CEE"/>
    <w:rsid w:val="001B3B5E"/>
  </w:style>
  <w:style w:type="paragraph" w:customStyle="1" w:styleId="983E034A56C9470C8CA57D446784E9D7">
    <w:name w:val="983E034A56C9470C8CA57D446784E9D7"/>
    <w:rsid w:val="001B3B5E"/>
  </w:style>
  <w:style w:type="paragraph" w:customStyle="1" w:styleId="73953C5308AC47DA8895B3080B3E7FF4">
    <w:name w:val="73953C5308AC47DA8895B3080B3E7FF4"/>
    <w:rsid w:val="001B3B5E"/>
  </w:style>
  <w:style w:type="paragraph" w:customStyle="1" w:styleId="470B248B6C6567449A5EE7120C9CA3BD">
    <w:name w:val="470B248B6C6567449A5EE7120C9CA3BD"/>
    <w:rsid w:val="000D5C12"/>
    <w:pPr>
      <w:spacing w:after="0" w:line="240" w:lineRule="auto"/>
    </w:pPr>
    <w:rPr>
      <w:sz w:val="24"/>
      <w:szCs w:val="24"/>
      <w:lang w:val="en-CA" w:eastAsia="en-US"/>
    </w:rPr>
  </w:style>
  <w:style w:type="paragraph" w:customStyle="1" w:styleId="DAEC061C789E764D8E293B42660CE784">
    <w:name w:val="DAEC061C789E764D8E293B42660CE784"/>
    <w:rsid w:val="000D5C12"/>
    <w:pPr>
      <w:spacing w:after="0" w:line="240" w:lineRule="auto"/>
    </w:pPr>
    <w:rPr>
      <w:sz w:val="24"/>
      <w:szCs w:val="24"/>
      <w:lang w:val="en-CA" w:eastAsia="en-US"/>
    </w:rPr>
  </w:style>
  <w:style w:type="paragraph" w:customStyle="1" w:styleId="355B363827299B4AABF1841F3B3B35F4">
    <w:name w:val="355B363827299B4AABF1841F3B3B35F4"/>
    <w:rsid w:val="000D5C12"/>
    <w:pPr>
      <w:spacing w:after="0" w:line="240" w:lineRule="auto"/>
    </w:pPr>
    <w:rPr>
      <w:sz w:val="24"/>
      <w:szCs w:val="24"/>
      <w:lang w:val="en-CA" w:eastAsia="en-US"/>
    </w:rPr>
  </w:style>
  <w:style w:type="paragraph" w:customStyle="1" w:styleId="8DF6DF948A94FF4DA5C2F3977D21F227">
    <w:name w:val="8DF6DF948A94FF4DA5C2F3977D21F227"/>
    <w:rsid w:val="000D5C12"/>
    <w:pPr>
      <w:spacing w:after="0" w:line="240" w:lineRule="auto"/>
    </w:pPr>
    <w:rPr>
      <w:sz w:val="24"/>
      <w:szCs w:val="24"/>
      <w:lang w:val="en-CA" w:eastAsia="en-US"/>
    </w:rPr>
  </w:style>
  <w:style w:type="paragraph" w:customStyle="1" w:styleId="10313055682E574D81E0EADD247BE5DB">
    <w:name w:val="10313055682E574D81E0EADD247BE5DB"/>
    <w:rsid w:val="00BA4F46"/>
    <w:pPr>
      <w:spacing w:after="0" w:line="240" w:lineRule="auto"/>
    </w:pPr>
    <w:rPr>
      <w:sz w:val="24"/>
      <w:szCs w:val="24"/>
      <w:lang w:val="en-CA" w:eastAsia="en-US"/>
    </w:rPr>
  </w:style>
  <w:style w:type="paragraph" w:customStyle="1" w:styleId="57D0C0E40AB90445B477505DCD47321D">
    <w:name w:val="57D0C0E40AB90445B477505DCD47321D"/>
    <w:rsid w:val="00BA4F46"/>
    <w:pPr>
      <w:spacing w:after="0" w:line="240" w:lineRule="auto"/>
    </w:pPr>
    <w:rPr>
      <w:sz w:val="24"/>
      <w:szCs w:val="24"/>
      <w:lang w:val="en-CA" w:eastAsia="en-US"/>
    </w:rPr>
  </w:style>
  <w:style w:type="paragraph" w:customStyle="1" w:styleId="DF7BC030943DC846AB11C3A00D89EBD7">
    <w:name w:val="DF7BC030943DC846AB11C3A00D89EBD7"/>
    <w:rsid w:val="00BA4F46"/>
    <w:pPr>
      <w:spacing w:after="0" w:line="240" w:lineRule="auto"/>
    </w:pPr>
    <w:rPr>
      <w:sz w:val="24"/>
      <w:szCs w:val="24"/>
      <w:lang w:val="en-C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3D9F-7413-C249-98AB-F383279D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C:\Users\Administrator\Documents\1. Pierre\4. Travaux\7. ISO\2. Template\Template Global\TemplateGlobal_V11_Nov2018.dotx</Template>
  <TotalTime>12</TotalTime>
  <Pages>8</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Weber</dc:creator>
  <cp:keywords/>
  <dc:description/>
  <cp:lastModifiedBy>Stephen Michell</cp:lastModifiedBy>
  <cp:revision>3</cp:revision>
  <dcterms:created xsi:type="dcterms:W3CDTF">2020-11-30T19:58:00Z</dcterms:created>
  <dcterms:modified xsi:type="dcterms:W3CDTF">2020-11-30T20:07:00Z</dcterms:modified>
</cp:coreProperties>
</file>